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5483" w14:textId="38D0709B" w:rsidR="009F0FD7" w:rsidRPr="009F0FD7" w:rsidRDefault="002835FF" w:rsidP="000241E2">
      <w:pPr>
        <w:pStyle w:val="MSUEArticleTitle"/>
      </w:pPr>
      <w:r>
        <w:t xml:space="preserve">4-H Online </w:t>
      </w:r>
      <w:r w:rsidR="009F0FD7" w:rsidRPr="009F0FD7">
        <w:t>Staff Guide for Creating SPIN Clubs, Adding Members</w:t>
      </w:r>
      <w:r w:rsidR="00C73C3D">
        <w:t>,</w:t>
      </w:r>
      <w:r w:rsidR="009F0FD7" w:rsidRPr="009F0FD7">
        <w:t xml:space="preserve"> Viewing Participa</w:t>
      </w:r>
      <w:r>
        <w:t>nts</w:t>
      </w:r>
      <w:r w:rsidR="000B0425">
        <w:t>,</w:t>
      </w:r>
      <w:r>
        <w:t xml:space="preserve"> and Reporting to P</w:t>
      </w:r>
      <w:r w:rsidR="00373076">
        <w:t>EARS</w:t>
      </w:r>
    </w:p>
    <w:p w14:paraId="173A12FF" w14:textId="4AD2D2DF" w:rsidR="009F0FD7" w:rsidRPr="00E001C0" w:rsidRDefault="009F0FD7" w:rsidP="00723F22">
      <w:pPr>
        <w:pStyle w:val="MSUEHighlightboxtext-CYI"/>
        <w:rPr>
          <w:rFonts w:eastAsia="Times New Roman"/>
          <w:sz w:val="24"/>
          <w:szCs w:val="24"/>
        </w:rPr>
      </w:pPr>
      <w:r w:rsidRPr="00E001C0">
        <w:rPr>
          <w:rFonts w:eastAsia="Times New Roman"/>
          <w:sz w:val="24"/>
          <w:szCs w:val="24"/>
        </w:rPr>
        <w:t xml:space="preserve">4-H professionals can </w:t>
      </w:r>
      <w:r w:rsidR="00222979" w:rsidRPr="00E001C0">
        <w:rPr>
          <w:rFonts w:eastAsia="Times New Roman"/>
          <w:sz w:val="24"/>
          <w:szCs w:val="24"/>
        </w:rPr>
        <w:t xml:space="preserve">request to have a </w:t>
      </w:r>
      <w:r w:rsidRPr="00E001C0">
        <w:rPr>
          <w:rFonts w:eastAsia="Times New Roman"/>
          <w:sz w:val="24"/>
          <w:szCs w:val="24"/>
        </w:rPr>
        <w:t xml:space="preserve">new SPIN club </w:t>
      </w:r>
      <w:r w:rsidR="00222979" w:rsidRPr="00E001C0">
        <w:rPr>
          <w:rFonts w:eastAsia="Times New Roman"/>
          <w:sz w:val="24"/>
          <w:szCs w:val="24"/>
        </w:rPr>
        <w:t>created</w:t>
      </w:r>
      <w:r w:rsidR="00172C15" w:rsidRPr="00E001C0">
        <w:rPr>
          <w:rFonts w:eastAsia="Times New Roman"/>
          <w:sz w:val="24"/>
          <w:szCs w:val="24"/>
        </w:rPr>
        <w:t>,</w:t>
      </w:r>
      <w:r w:rsidR="000B0425" w:rsidRPr="00E001C0">
        <w:rPr>
          <w:rFonts w:eastAsia="Times New Roman"/>
          <w:sz w:val="24"/>
          <w:szCs w:val="24"/>
        </w:rPr>
        <w:t xml:space="preserve"> edited</w:t>
      </w:r>
      <w:r w:rsidR="00172C15" w:rsidRPr="00E001C0">
        <w:rPr>
          <w:rFonts w:eastAsia="Times New Roman"/>
          <w:sz w:val="24"/>
          <w:szCs w:val="24"/>
        </w:rPr>
        <w:t>, or archived</w:t>
      </w:r>
      <w:r w:rsidR="000B0425" w:rsidRPr="00E001C0">
        <w:rPr>
          <w:rFonts w:eastAsia="Times New Roman"/>
          <w:sz w:val="24"/>
          <w:szCs w:val="24"/>
        </w:rPr>
        <w:t xml:space="preserve"> </w:t>
      </w:r>
      <w:r w:rsidRPr="00E001C0">
        <w:rPr>
          <w:rFonts w:eastAsia="Times New Roman"/>
          <w:sz w:val="24"/>
          <w:szCs w:val="24"/>
        </w:rPr>
        <w:t xml:space="preserve">anytime throughout the program year </w:t>
      </w:r>
      <w:r w:rsidR="00222979" w:rsidRPr="00E001C0">
        <w:rPr>
          <w:rFonts w:eastAsia="Times New Roman"/>
          <w:sz w:val="24"/>
          <w:szCs w:val="24"/>
        </w:rPr>
        <w:t xml:space="preserve">by completing the </w:t>
      </w:r>
      <w:hyperlink r:id="rId11" w:history="1">
        <w:r w:rsidR="00222979" w:rsidRPr="00E001C0">
          <w:rPr>
            <w:rStyle w:val="Hyperlink"/>
            <w:rFonts w:eastAsia="Times New Roman"/>
            <w:sz w:val="24"/>
            <w:szCs w:val="24"/>
          </w:rPr>
          <w:t xml:space="preserve">Club </w:t>
        </w:r>
        <w:r w:rsidR="000B0425" w:rsidRPr="00E001C0">
          <w:rPr>
            <w:rStyle w:val="Hyperlink"/>
            <w:rFonts w:eastAsia="Times New Roman"/>
            <w:sz w:val="24"/>
            <w:szCs w:val="24"/>
          </w:rPr>
          <w:t>Management Survey</w:t>
        </w:r>
      </w:hyperlink>
      <w:r w:rsidR="006161F0" w:rsidRPr="00E001C0">
        <w:rPr>
          <w:rFonts w:eastAsia="Times New Roman"/>
          <w:sz w:val="24"/>
          <w:szCs w:val="24"/>
        </w:rPr>
        <w:t>.</w:t>
      </w:r>
    </w:p>
    <w:p w14:paraId="29F78499" w14:textId="6189BB31" w:rsidR="009F0FD7" w:rsidRPr="009F0FD7" w:rsidRDefault="009F0FD7" w:rsidP="00C120D0">
      <w:pPr>
        <w:pStyle w:val="MSUEHeading1"/>
        <w:spacing w:before="240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9F0FD7">
        <w:rPr>
          <w:rFonts w:eastAsia="Times New Roman"/>
        </w:rPr>
        <w:t xml:space="preserve">Important notes prior to </w:t>
      </w:r>
      <w:r w:rsidR="0040690C">
        <w:rPr>
          <w:rFonts w:eastAsia="Times New Roman"/>
        </w:rPr>
        <w:t xml:space="preserve">having a </w:t>
      </w:r>
      <w:r w:rsidRPr="009F0FD7">
        <w:rPr>
          <w:rFonts w:eastAsia="Times New Roman"/>
        </w:rPr>
        <w:t xml:space="preserve">SPIN club </w:t>
      </w:r>
      <w:r w:rsidR="0040690C">
        <w:rPr>
          <w:rFonts w:eastAsia="Times New Roman"/>
        </w:rPr>
        <w:t>created in</w:t>
      </w:r>
      <w:r w:rsidRPr="009F0FD7">
        <w:rPr>
          <w:rFonts w:eastAsia="Times New Roman"/>
        </w:rPr>
        <w:t xml:space="preserve"> 4-H Online: </w:t>
      </w:r>
    </w:p>
    <w:p w14:paraId="4B063373" w14:textId="0C683F15" w:rsidR="009F0FD7" w:rsidRPr="0040690C" w:rsidRDefault="009F0FD7" w:rsidP="009F0FD7">
      <w:pPr>
        <w:pStyle w:val="MSUEBulletLVL2"/>
        <w:spacing w:before="240"/>
        <w:rPr>
          <w:rFonts w:eastAsia="Times New Roman"/>
          <w:b/>
          <w:bCs/>
        </w:rPr>
      </w:pPr>
      <w:r w:rsidRPr="009F0FD7">
        <w:rPr>
          <w:rFonts w:eastAsia="Times New Roman"/>
        </w:rPr>
        <w:t xml:space="preserve">If your SPIN club is being organized by </w:t>
      </w:r>
      <w:r w:rsidRPr="009F0FD7">
        <w:rPr>
          <w:rFonts w:eastAsia="Times New Roman"/>
          <w:b/>
          <w:bCs/>
        </w:rPr>
        <w:t>multiple staff from different counties</w:t>
      </w:r>
      <w:r w:rsidRPr="009F0FD7">
        <w:rPr>
          <w:rFonts w:eastAsia="Times New Roman"/>
        </w:rPr>
        <w:t xml:space="preserve"> and/or advertised to youth in multiple counties, </w:t>
      </w:r>
      <w:r w:rsidRPr="0040690C">
        <w:rPr>
          <w:rFonts w:eastAsia="Times New Roman"/>
          <w:b/>
          <w:bCs/>
        </w:rPr>
        <w:t>one county 4-H Online account will house the SPIN club.</w:t>
      </w:r>
    </w:p>
    <w:p w14:paraId="3461413B" w14:textId="77777777" w:rsidR="002C31C9" w:rsidRPr="001C378E" w:rsidRDefault="002C31C9" w:rsidP="002C31C9">
      <w:pPr>
        <w:pStyle w:val="MSUEBulletLVL2"/>
        <w:numPr>
          <w:ilvl w:val="0"/>
          <w:numId w:val="0"/>
        </w:numPr>
        <w:spacing w:before="240"/>
        <w:ind w:left="216"/>
        <w:rPr>
          <w:rFonts w:eastAsia="Times New Roman"/>
          <w:sz w:val="16"/>
          <w:szCs w:val="16"/>
        </w:rPr>
      </w:pPr>
    </w:p>
    <w:p w14:paraId="218774F8" w14:textId="46E829F6" w:rsidR="000241E2" w:rsidRPr="00764958" w:rsidRDefault="009F0FD7" w:rsidP="004B2923">
      <w:pPr>
        <w:pStyle w:val="MSUEBulletLVL2"/>
        <w:numPr>
          <w:ilvl w:val="0"/>
          <w:numId w:val="0"/>
        </w:numPr>
        <w:spacing w:before="240"/>
        <w:ind w:left="1440"/>
        <w:rPr>
          <w:rFonts w:eastAsia="Times New Roman"/>
          <w:i/>
          <w:iCs/>
        </w:rPr>
      </w:pPr>
      <w:r w:rsidRPr="002C31C9">
        <w:rPr>
          <w:rFonts w:eastAsia="Times New Roman"/>
          <w:b/>
          <w:bCs/>
        </w:rPr>
        <w:t>Example:</w:t>
      </w:r>
      <w:r w:rsidRPr="002C31C9">
        <w:rPr>
          <w:rFonts w:eastAsia="Times New Roman"/>
        </w:rPr>
        <w:t xml:space="preserve">  </w:t>
      </w:r>
      <w:r w:rsidRPr="00764958">
        <w:rPr>
          <w:rFonts w:eastAsia="Times New Roman"/>
          <w:i/>
          <w:iCs/>
        </w:rPr>
        <w:t xml:space="preserve">Eaton, Schoolcraft, and Livingston Counties are collaborating on a SPIN Club.  Staff determine that Schoolcraft County will manage registrations for the club in 4-H Online.  </w:t>
      </w:r>
      <w:r w:rsidR="00222979" w:rsidRPr="00764958">
        <w:rPr>
          <w:rFonts w:eastAsia="Times New Roman"/>
          <w:i/>
          <w:iCs/>
        </w:rPr>
        <w:t xml:space="preserve">A new SPIN Club request needs to be completed </w:t>
      </w:r>
      <w:r w:rsidR="002C31C9" w:rsidRPr="00764958">
        <w:rPr>
          <w:rFonts w:eastAsia="Times New Roman"/>
          <w:i/>
          <w:iCs/>
        </w:rPr>
        <w:t>by the Schoolcraft 4-H professional by completing the New Club Survey at:</w:t>
      </w:r>
    </w:p>
    <w:p w14:paraId="27075CA7" w14:textId="77777777" w:rsidR="00CB3F7E" w:rsidRPr="001C378E" w:rsidRDefault="00CB3F7E" w:rsidP="004B2923">
      <w:pPr>
        <w:pStyle w:val="MSUEBulletLVL2"/>
        <w:numPr>
          <w:ilvl w:val="0"/>
          <w:numId w:val="0"/>
        </w:numPr>
        <w:spacing w:before="240"/>
        <w:ind w:left="1440"/>
        <w:rPr>
          <w:rFonts w:eastAsia="Times New Roman"/>
          <w:sz w:val="16"/>
          <w:szCs w:val="16"/>
        </w:rPr>
      </w:pPr>
    </w:p>
    <w:p w14:paraId="68AEBCF8" w14:textId="77777777" w:rsidR="001F5B00" w:rsidRDefault="005E08F2" w:rsidP="0040690C">
      <w:pPr>
        <w:pStyle w:val="MSUEBulletLVL2"/>
        <w:numPr>
          <w:ilvl w:val="0"/>
          <w:numId w:val="30"/>
        </w:numPr>
        <w:spacing w:before="240"/>
        <w:rPr>
          <w:rFonts w:eastAsia="Times New Roman"/>
        </w:rPr>
      </w:pPr>
      <w:r>
        <w:rPr>
          <w:rFonts w:eastAsia="Times New Roman"/>
        </w:rPr>
        <w:t xml:space="preserve">Typically SPIN Clubs are not statewide clubs. </w:t>
      </w:r>
    </w:p>
    <w:p w14:paraId="7EC3C0E9" w14:textId="166CD832" w:rsidR="0040690C" w:rsidRPr="001F5B00" w:rsidRDefault="005E08F2" w:rsidP="001F5B00">
      <w:pPr>
        <w:pStyle w:val="MSUEBulletLVL2"/>
        <w:numPr>
          <w:ilvl w:val="0"/>
          <w:numId w:val="0"/>
        </w:numPr>
        <w:spacing w:before="240"/>
        <w:ind w:left="288"/>
        <w:rPr>
          <w:rFonts w:eastAsia="Times New Roman"/>
          <w:sz w:val="16"/>
          <w:szCs w:val="16"/>
        </w:rPr>
      </w:pPr>
      <w:r>
        <w:rPr>
          <w:rFonts w:eastAsia="Times New Roman"/>
        </w:rPr>
        <w:t xml:space="preserve"> </w:t>
      </w:r>
    </w:p>
    <w:p w14:paraId="1DAB4EAA" w14:textId="522B4A27" w:rsidR="001F5B00" w:rsidRDefault="001F5B00" w:rsidP="0040690C">
      <w:pPr>
        <w:pStyle w:val="MSUEBulletLVL2"/>
        <w:numPr>
          <w:ilvl w:val="0"/>
          <w:numId w:val="30"/>
        </w:numPr>
        <w:spacing w:before="240"/>
        <w:rPr>
          <w:rFonts w:eastAsia="Times New Roman"/>
        </w:rPr>
      </w:pPr>
      <w:r>
        <w:rPr>
          <w:rFonts w:eastAsia="Times New Roman"/>
        </w:rPr>
        <w:t>All SPIN Clubs are titled with the words SPIN Club first and then name of club.</w:t>
      </w:r>
      <w:r w:rsidR="00EA0C49">
        <w:rPr>
          <w:rFonts w:eastAsia="Times New Roman"/>
        </w:rPr>
        <w:t xml:space="preserve">  (</w:t>
      </w:r>
      <w:r w:rsidR="001513EC">
        <w:rPr>
          <w:rFonts w:eastAsia="Times New Roman"/>
        </w:rPr>
        <w:t xml:space="preserve">Example:  </w:t>
      </w:r>
      <w:r w:rsidR="00EA0C49" w:rsidRPr="001513EC">
        <w:rPr>
          <w:rFonts w:eastAsia="Times New Roman"/>
          <w:b/>
          <w:bCs/>
          <w:i/>
          <w:iCs/>
        </w:rPr>
        <w:t xml:space="preserve">SPIN Club Sanilac </w:t>
      </w:r>
      <w:proofErr w:type="spellStart"/>
      <w:r w:rsidR="00EA0C49" w:rsidRPr="001513EC">
        <w:rPr>
          <w:rFonts w:eastAsia="Times New Roman"/>
          <w:b/>
          <w:bCs/>
          <w:i/>
          <w:iCs/>
        </w:rPr>
        <w:t>Cloverbud</w:t>
      </w:r>
      <w:proofErr w:type="spellEnd"/>
      <w:r w:rsidR="00EA0C49" w:rsidRPr="001513EC">
        <w:rPr>
          <w:rFonts w:eastAsia="Times New Roman"/>
          <w:b/>
          <w:bCs/>
          <w:i/>
          <w:iCs/>
        </w:rPr>
        <w:t xml:space="preserve"> Crafts</w:t>
      </w:r>
      <w:r w:rsidR="00EA0C49">
        <w:rPr>
          <w:rFonts w:eastAsia="Times New Roman"/>
        </w:rPr>
        <w:t>)</w:t>
      </w:r>
    </w:p>
    <w:p w14:paraId="11EB037F" w14:textId="77777777" w:rsidR="007D261C" w:rsidRPr="00AE2F67" w:rsidRDefault="007D261C" w:rsidP="007D261C">
      <w:pPr>
        <w:pStyle w:val="MSUEBulletLVL2"/>
        <w:numPr>
          <w:ilvl w:val="0"/>
          <w:numId w:val="0"/>
        </w:numPr>
        <w:spacing w:before="240"/>
        <w:ind w:left="432" w:hanging="216"/>
        <w:rPr>
          <w:rFonts w:eastAsia="Times New Roman"/>
          <w:sz w:val="16"/>
          <w:szCs w:val="16"/>
        </w:rPr>
      </w:pPr>
    </w:p>
    <w:p w14:paraId="7CA7F181" w14:textId="241D6861" w:rsidR="007D261C" w:rsidRDefault="007D261C" w:rsidP="007D261C">
      <w:pPr>
        <w:pStyle w:val="MSUEBulletLVL2"/>
        <w:numPr>
          <w:ilvl w:val="0"/>
          <w:numId w:val="30"/>
        </w:numPr>
        <w:spacing w:before="240"/>
        <w:rPr>
          <w:rFonts w:eastAsia="Times New Roman"/>
        </w:rPr>
      </w:pPr>
      <w:r>
        <w:rPr>
          <w:rFonts w:eastAsia="Times New Roman"/>
        </w:rPr>
        <w:t xml:space="preserve">When a Request to Create a New SPIN Club is submitted, </w:t>
      </w:r>
      <w:r w:rsidR="00E20468">
        <w:rPr>
          <w:rFonts w:eastAsia="Times New Roman"/>
        </w:rPr>
        <w:t xml:space="preserve">you must </w:t>
      </w:r>
      <w:r w:rsidR="00E20468" w:rsidRPr="00003486">
        <w:rPr>
          <w:rFonts w:eastAsia="Times New Roman"/>
          <w:b/>
          <w:bCs/>
        </w:rPr>
        <w:t>indicate what project areas</w:t>
      </w:r>
      <w:r w:rsidR="00E20468">
        <w:rPr>
          <w:rFonts w:eastAsia="Times New Roman"/>
        </w:rPr>
        <w:t xml:space="preserve"> are </w:t>
      </w:r>
      <w:r w:rsidR="00F12646">
        <w:rPr>
          <w:rFonts w:eastAsia="Times New Roman"/>
        </w:rPr>
        <w:t>offered</w:t>
      </w:r>
      <w:r w:rsidR="00E20468">
        <w:rPr>
          <w:rFonts w:eastAsia="Times New Roman"/>
        </w:rPr>
        <w:t>.  Those project areas will be linked to the club at time of setup.</w:t>
      </w:r>
      <w:r w:rsidR="001C5E11">
        <w:rPr>
          <w:rFonts w:eastAsia="Times New Roman"/>
        </w:rPr>
        <w:t xml:space="preserve">  </w:t>
      </w:r>
    </w:p>
    <w:p w14:paraId="3D06F8E7" w14:textId="77777777" w:rsidR="00FB07F6" w:rsidRPr="00AE2F67" w:rsidRDefault="00FB07F6" w:rsidP="00FB07F6">
      <w:pPr>
        <w:pStyle w:val="MSUEBulletLVL2"/>
        <w:numPr>
          <w:ilvl w:val="0"/>
          <w:numId w:val="0"/>
        </w:numPr>
        <w:spacing w:before="240"/>
        <w:ind w:left="432" w:hanging="216"/>
        <w:rPr>
          <w:rFonts w:eastAsia="Times New Roman"/>
          <w:sz w:val="16"/>
          <w:szCs w:val="16"/>
        </w:rPr>
      </w:pPr>
    </w:p>
    <w:p w14:paraId="16605408" w14:textId="49980219" w:rsidR="00FB07F6" w:rsidRPr="0040690C" w:rsidRDefault="00FB07F6" w:rsidP="00FB07F6">
      <w:pPr>
        <w:pStyle w:val="MSUEBulletLVL2"/>
        <w:numPr>
          <w:ilvl w:val="0"/>
          <w:numId w:val="30"/>
        </w:numPr>
        <w:spacing w:before="240"/>
        <w:rPr>
          <w:rFonts w:eastAsia="Times New Roman"/>
        </w:rPr>
      </w:pPr>
      <w:r>
        <w:rPr>
          <w:rFonts w:eastAsia="Times New Roman"/>
        </w:rPr>
        <w:t xml:space="preserve">If the SPIN Club needs a </w:t>
      </w:r>
      <w:r w:rsidRPr="007B67C8">
        <w:rPr>
          <w:rFonts w:eastAsia="Times New Roman"/>
          <w:b/>
          <w:bCs/>
        </w:rPr>
        <w:t>maximum</w:t>
      </w:r>
      <w:r w:rsidR="007B67C8" w:rsidRPr="007B67C8">
        <w:rPr>
          <w:rFonts w:eastAsia="Times New Roman"/>
          <w:b/>
          <w:bCs/>
        </w:rPr>
        <w:t xml:space="preserve"> number of enrollments set</w:t>
      </w:r>
      <w:r w:rsidR="007B67C8">
        <w:rPr>
          <w:rFonts w:eastAsia="Times New Roman"/>
        </w:rPr>
        <w:t>, you must indicate that number in the Create Club Survey.</w:t>
      </w:r>
    </w:p>
    <w:p w14:paraId="5ED599A1" w14:textId="77777777" w:rsidR="00172612" w:rsidRPr="00AE2F67" w:rsidRDefault="00172612" w:rsidP="004B2923">
      <w:pPr>
        <w:pStyle w:val="MSUEBulletLVL2"/>
        <w:numPr>
          <w:ilvl w:val="0"/>
          <w:numId w:val="0"/>
        </w:numPr>
        <w:spacing w:before="240"/>
        <w:ind w:left="1440"/>
        <w:rPr>
          <w:rFonts w:eastAsia="Times New Roman"/>
          <w:sz w:val="16"/>
          <w:szCs w:val="16"/>
        </w:rPr>
      </w:pPr>
    </w:p>
    <w:p w14:paraId="2EAEF929" w14:textId="4740BD40" w:rsidR="000241E2" w:rsidRDefault="009F0FD7" w:rsidP="00172612">
      <w:pPr>
        <w:pStyle w:val="MSUEBulletLVL2"/>
        <w:numPr>
          <w:ilvl w:val="0"/>
          <w:numId w:val="29"/>
        </w:numPr>
        <w:spacing w:before="240"/>
        <w:rPr>
          <w:rFonts w:eastAsia="Times New Roman"/>
        </w:rPr>
      </w:pPr>
      <w:r w:rsidRPr="00172612">
        <w:rPr>
          <w:rFonts w:eastAsia="Times New Roman"/>
        </w:rPr>
        <w:t>You</w:t>
      </w:r>
      <w:r w:rsidR="0040690C">
        <w:rPr>
          <w:rFonts w:eastAsia="Times New Roman"/>
        </w:rPr>
        <w:t xml:space="preserve"> can request to</w:t>
      </w:r>
      <w:r w:rsidRPr="00172612">
        <w:rPr>
          <w:rFonts w:eastAsia="Times New Roman"/>
        </w:rPr>
        <w:t xml:space="preserve"> </w:t>
      </w:r>
      <w:r w:rsidR="00172612" w:rsidRPr="00764958">
        <w:rPr>
          <w:rFonts w:eastAsia="Times New Roman"/>
          <w:b/>
          <w:bCs/>
        </w:rPr>
        <w:t>turn “allow registration</w:t>
      </w:r>
      <w:r w:rsidR="00BF0CF5" w:rsidRPr="00764958">
        <w:rPr>
          <w:rFonts w:eastAsia="Times New Roman"/>
          <w:b/>
          <w:bCs/>
        </w:rPr>
        <w:t xml:space="preserve"> OFF” </w:t>
      </w:r>
      <w:r w:rsidR="00BF0CF5">
        <w:rPr>
          <w:rFonts w:eastAsia="Times New Roman"/>
        </w:rPr>
        <w:t>for the SPIN Club</w:t>
      </w:r>
      <w:r w:rsidRPr="00172612">
        <w:rPr>
          <w:rFonts w:eastAsia="Times New Roman"/>
        </w:rPr>
        <w:t xml:space="preserve"> after your enrollment period ends and/or the program has ended.</w:t>
      </w:r>
      <w:r w:rsidR="00172612" w:rsidRPr="00172612">
        <w:rPr>
          <w:rFonts w:eastAsia="Times New Roman"/>
        </w:rPr>
        <w:t xml:space="preserve">  </w:t>
      </w:r>
      <w:r w:rsidR="00172612" w:rsidRPr="00764958">
        <w:rPr>
          <w:rFonts w:eastAsia="Times New Roman"/>
          <w:b/>
          <w:bCs/>
        </w:rPr>
        <w:t>To request the SPIN Club’s registration be d</w:t>
      </w:r>
      <w:r w:rsidRPr="00764958">
        <w:rPr>
          <w:rFonts w:eastAsia="Times New Roman"/>
          <w:b/>
          <w:bCs/>
        </w:rPr>
        <w:t>eactivate</w:t>
      </w:r>
      <w:r w:rsidR="00172612" w:rsidRPr="00764958">
        <w:rPr>
          <w:rFonts w:eastAsia="Times New Roman"/>
          <w:b/>
          <w:bCs/>
        </w:rPr>
        <w:t>d</w:t>
      </w:r>
      <w:r w:rsidR="00172612" w:rsidRPr="00172612">
        <w:rPr>
          <w:rFonts w:eastAsia="Times New Roman"/>
        </w:rPr>
        <w:t xml:space="preserve">, County 4-H Staff must </w:t>
      </w:r>
      <w:r w:rsidR="00172612" w:rsidRPr="00764958">
        <w:rPr>
          <w:rFonts w:eastAsia="Times New Roman"/>
          <w:b/>
          <w:bCs/>
        </w:rPr>
        <w:t xml:space="preserve">submit a </w:t>
      </w:r>
      <w:r w:rsidR="002F4266">
        <w:rPr>
          <w:rFonts w:eastAsia="Times New Roman"/>
          <w:b/>
          <w:bCs/>
        </w:rPr>
        <w:t>R</w:t>
      </w:r>
      <w:r w:rsidR="00172612" w:rsidRPr="00764958">
        <w:rPr>
          <w:rFonts w:eastAsia="Times New Roman"/>
          <w:b/>
          <w:bCs/>
        </w:rPr>
        <w:t>equest to Edit the Spin Club</w:t>
      </w:r>
      <w:r w:rsidR="00172612" w:rsidRPr="00172612">
        <w:rPr>
          <w:rFonts w:eastAsia="Times New Roman"/>
        </w:rPr>
        <w:t xml:space="preserve"> by submitting a Club Surve</w:t>
      </w:r>
      <w:r w:rsidR="00304400">
        <w:rPr>
          <w:rFonts w:eastAsia="Times New Roman"/>
        </w:rPr>
        <w:t>y.</w:t>
      </w:r>
    </w:p>
    <w:p w14:paraId="32C9E20B" w14:textId="77777777" w:rsidR="00BA6CE4" w:rsidRPr="00AE2F67" w:rsidRDefault="00BA6CE4" w:rsidP="00BA6CE4">
      <w:pPr>
        <w:pStyle w:val="MSUEBulletLVL2"/>
        <w:numPr>
          <w:ilvl w:val="0"/>
          <w:numId w:val="0"/>
        </w:numPr>
        <w:spacing w:before="240"/>
        <w:ind w:left="432" w:hanging="216"/>
        <w:rPr>
          <w:rFonts w:eastAsia="Times New Roman"/>
          <w:sz w:val="16"/>
          <w:szCs w:val="16"/>
        </w:rPr>
      </w:pPr>
    </w:p>
    <w:p w14:paraId="1FE6E115" w14:textId="28C0C29F" w:rsidR="00BA6CE4" w:rsidRDefault="00BA6CE4" w:rsidP="00764958">
      <w:pPr>
        <w:pStyle w:val="MSUEBulletLVL2"/>
        <w:numPr>
          <w:ilvl w:val="0"/>
          <w:numId w:val="29"/>
        </w:numPr>
        <w:spacing w:before="240"/>
        <w:rPr>
          <w:rFonts w:eastAsia="Times New Roman"/>
        </w:rPr>
      </w:pPr>
      <w:r w:rsidRPr="0012609C">
        <w:rPr>
          <w:rFonts w:eastAsia="Times New Roman"/>
          <w:b/>
          <w:bCs/>
        </w:rPr>
        <w:t xml:space="preserve">Turning the “allow registration” setting to NO does not delete the club.  </w:t>
      </w:r>
      <w:r>
        <w:rPr>
          <w:rFonts w:eastAsia="Times New Roman"/>
        </w:rPr>
        <w:t xml:space="preserve">It only turns the ability for members to register in the club off.  </w:t>
      </w:r>
    </w:p>
    <w:p w14:paraId="04634582" w14:textId="77777777" w:rsidR="00D065AE" w:rsidRPr="00AE2F67" w:rsidRDefault="00D065AE" w:rsidP="00D065AE">
      <w:pPr>
        <w:pStyle w:val="MSUEBulletLVL2"/>
        <w:numPr>
          <w:ilvl w:val="0"/>
          <w:numId w:val="0"/>
        </w:numPr>
        <w:spacing w:before="240"/>
        <w:ind w:left="432" w:hanging="216"/>
        <w:rPr>
          <w:rFonts w:eastAsia="Times New Roman"/>
          <w:sz w:val="16"/>
          <w:szCs w:val="16"/>
        </w:rPr>
      </w:pPr>
    </w:p>
    <w:p w14:paraId="4651AFE9" w14:textId="3AB1C737" w:rsidR="00172612" w:rsidRDefault="00B13775" w:rsidP="00AE2F67">
      <w:pPr>
        <w:pStyle w:val="MSUEBulletLVL2"/>
        <w:numPr>
          <w:ilvl w:val="0"/>
          <w:numId w:val="29"/>
        </w:numPr>
        <w:spacing w:before="240"/>
        <w:rPr>
          <w:rFonts w:eastAsia="Times New Roman"/>
        </w:rPr>
      </w:pPr>
      <w:r w:rsidRPr="00AE2F67">
        <w:rPr>
          <w:rFonts w:eastAsia="Times New Roman"/>
        </w:rPr>
        <w:t xml:space="preserve">If you </w:t>
      </w:r>
      <w:r w:rsidR="0012609C" w:rsidRPr="00AE2F67">
        <w:rPr>
          <w:rFonts w:eastAsia="Times New Roman"/>
        </w:rPr>
        <w:t>need the</w:t>
      </w:r>
      <w:r w:rsidRPr="00AE2F67">
        <w:rPr>
          <w:rFonts w:eastAsia="Times New Roman"/>
        </w:rPr>
        <w:t xml:space="preserve"> </w:t>
      </w:r>
      <w:r w:rsidRPr="0086255F">
        <w:rPr>
          <w:rFonts w:eastAsia="Times New Roman"/>
          <w:b/>
          <w:bCs/>
        </w:rPr>
        <w:t xml:space="preserve">SPIN Club </w:t>
      </w:r>
      <w:r w:rsidR="00D51088" w:rsidRPr="0086255F">
        <w:rPr>
          <w:rFonts w:eastAsia="Times New Roman"/>
          <w:b/>
          <w:bCs/>
        </w:rPr>
        <w:t>archived</w:t>
      </w:r>
      <w:r w:rsidR="00764958" w:rsidRPr="00AE2F67">
        <w:rPr>
          <w:rFonts w:eastAsia="Times New Roman"/>
        </w:rPr>
        <w:t>, please submit a</w:t>
      </w:r>
      <w:r w:rsidR="0012609C" w:rsidRPr="00AE2F67">
        <w:rPr>
          <w:rFonts w:eastAsia="Times New Roman"/>
        </w:rPr>
        <w:t xml:space="preserve"> </w:t>
      </w:r>
      <w:r w:rsidR="0012609C" w:rsidRPr="00AE2F67">
        <w:rPr>
          <w:rFonts w:eastAsia="Times New Roman"/>
          <w:b/>
          <w:bCs/>
        </w:rPr>
        <w:t>R</w:t>
      </w:r>
      <w:r w:rsidR="00764958" w:rsidRPr="00AE2F67">
        <w:rPr>
          <w:rFonts w:eastAsia="Times New Roman"/>
          <w:b/>
          <w:bCs/>
        </w:rPr>
        <w:t xml:space="preserve">equest to </w:t>
      </w:r>
      <w:r w:rsidR="00D51088">
        <w:rPr>
          <w:rFonts w:eastAsia="Times New Roman"/>
          <w:b/>
          <w:bCs/>
        </w:rPr>
        <w:t>Archive</w:t>
      </w:r>
      <w:r w:rsidR="00764958" w:rsidRPr="00AE2F67">
        <w:rPr>
          <w:rFonts w:eastAsia="Times New Roman"/>
          <w:b/>
          <w:bCs/>
        </w:rPr>
        <w:t xml:space="preserve"> the SPIN Club</w:t>
      </w:r>
      <w:r w:rsidR="00AE2F67">
        <w:rPr>
          <w:rFonts w:eastAsia="Times New Roman"/>
          <w:b/>
          <w:bCs/>
        </w:rPr>
        <w:t>.</w:t>
      </w:r>
      <w:r w:rsidR="00015D68">
        <w:rPr>
          <w:rFonts w:eastAsia="Times New Roman"/>
          <w:b/>
          <w:bCs/>
        </w:rPr>
        <w:t xml:space="preserve">  </w:t>
      </w:r>
      <w:r w:rsidR="00DE0452">
        <w:rPr>
          <w:rFonts w:eastAsia="Times New Roman"/>
        </w:rPr>
        <w:t>A club with any current-year enrollments will not be able to be archived until the year rolls over.</w:t>
      </w:r>
    </w:p>
    <w:p w14:paraId="62106057" w14:textId="77777777" w:rsidR="00DE0452" w:rsidRDefault="00DE0452" w:rsidP="00DE0452">
      <w:pPr>
        <w:pStyle w:val="MSUEBulletLVL2"/>
        <w:numPr>
          <w:ilvl w:val="0"/>
          <w:numId w:val="0"/>
        </w:numPr>
        <w:spacing w:before="240"/>
        <w:ind w:left="432" w:hanging="216"/>
        <w:rPr>
          <w:rFonts w:eastAsia="Times New Roman"/>
        </w:rPr>
      </w:pPr>
    </w:p>
    <w:p w14:paraId="4F9A5E94" w14:textId="258CE294" w:rsidR="00DE0452" w:rsidRPr="00015D68" w:rsidRDefault="00651FD2" w:rsidP="00DE0452">
      <w:pPr>
        <w:pStyle w:val="MSUEBulletLVL2"/>
        <w:numPr>
          <w:ilvl w:val="0"/>
          <w:numId w:val="29"/>
        </w:numPr>
        <w:spacing w:before="240"/>
        <w:rPr>
          <w:rFonts w:eastAsia="Times New Roman"/>
        </w:rPr>
      </w:pPr>
      <w:r>
        <w:rPr>
          <w:rFonts w:eastAsia="Times New Roman"/>
        </w:rPr>
        <w:t xml:space="preserve">All clubs, including SPIN Clubs, must have the </w:t>
      </w:r>
      <w:hyperlink r:id="rId12" w:history="1">
        <w:r w:rsidRPr="00061B60">
          <w:rPr>
            <w:rStyle w:val="Hyperlink"/>
            <w:rFonts w:eastAsia="Times New Roman"/>
            <w:b/>
            <w:bCs/>
          </w:rPr>
          <w:t>Civil Rights Statement</w:t>
        </w:r>
      </w:hyperlink>
      <w:r>
        <w:rPr>
          <w:rFonts w:eastAsia="Times New Roman"/>
        </w:rPr>
        <w:t>.  This is a required upload when submitting a Request to Create a NEW SPIN Club.</w:t>
      </w:r>
    </w:p>
    <w:p w14:paraId="55CE1DA1" w14:textId="77777777" w:rsidR="00AE2F67" w:rsidRPr="00AE2F67" w:rsidRDefault="00AE2F67" w:rsidP="00AE2F67">
      <w:pPr>
        <w:pStyle w:val="MSUEBulletLVL2"/>
        <w:numPr>
          <w:ilvl w:val="0"/>
          <w:numId w:val="0"/>
        </w:numPr>
        <w:spacing w:before="240"/>
        <w:ind w:left="360"/>
        <w:rPr>
          <w:rFonts w:eastAsia="Times New Roman"/>
          <w:sz w:val="16"/>
          <w:szCs w:val="16"/>
        </w:rPr>
      </w:pPr>
    </w:p>
    <w:p w14:paraId="153F7981" w14:textId="77777777" w:rsidR="00306E65" w:rsidRDefault="009F0FD7" w:rsidP="00385022">
      <w:pPr>
        <w:pStyle w:val="MSUEBulletLVL2"/>
        <w:numPr>
          <w:ilvl w:val="0"/>
          <w:numId w:val="29"/>
        </w:numPr>
        <w:spacing w:before="200"/>
        <w:rPr>
          <w:rFonts w:eastAsia="Times New Roman"/>
        </w:rPr>
      </w:pPr>
      <w:r w:rsidRPr="00AE2F67">
        <w:rPr>
          <w:rFonts w:eastAsia="Times New Roman"/>
        </w:rPr>
        <w:t xml:space="preserve">4-H Online functions best when your </w:t>
      </w:r>
      <w:r w:rsidR="008A34A1" w:rsidRPr="00AE2F67">
        <w:rPr>
          <w:rFonts w:eastAsia="Times New Roman"/>
        </w:rPr>
        <w:t xml:space="preserve">computer’s </w:t>
      </w:r>
      <w:r w:rsidRPr="00AE2F67">
        <w:rPr>
          <w:rFonts w:eastAsia="Times New Roman"/>
        </w:rPr>
        <w:t>web browser is maximized</w:t>
      </w:r>
      <w:r w:rsidR="00373076" w:rsidRPr="00AE2F67">
        <w:rPr>
          <w:rFonts w:eastAsia="Times New Roman"/>
        </w:rPr>
        <w:t>.</w:t>
      </w:r>
    </w:p>
    <w:p w14:paraId="25D6A1FE" w14:textId="77777777" w:rsidR="00BA5090" w:rsidRDefault="00BA5090" w:rsidP="00BA5090">
      <w:pPr>
        <w:pStyle w:val="MSUEBulletLVL2"/>
        <w:numPr>
          <w:ilvl w:val="0"/>
          <w:numId w:val="0"/>
        </w:numPr>
        <w:spacing w:before="200"/>
        <w:ind w:left="432" w:hanging="216"/>
        <w:rPr>
          <w:rFonts w:eastAsia="Times New Roman"/>
        </w:rPr>
      </w:pPr>
    </w:p>
    <w:p w14:paraId="38D15F68" w14:textId="4EFBFBE2" w:rsidR="008D038E" w:rsidRPr="001C378E" w:rsidRDefault="00B737C5" w:rsidP="00B737C5">
      <w:pPr>
        <w:pStyle w:val="MSUEBulletLVL2"/>
        <w:numPr>
          <w:ilvl w:val="0"/>
          <w:numId w:val="0"/>
        </w:numPr>
        <w:spacing w:before="200"/>
        <w:ind w:left="720"/>
        <w:rPr>
          <w:rFonts w:eastAsia="Times New Roman"/>
          <w:sz w:val="20"/>
        </w:rPr>
      </w:pPr>
      <w:r w:rsidRPr="001C378E">
        <w:rPr>
          <w:rFonts w:eastAsia="Times New Roman"/>
          <w:b/>
          <w:bCs/>
          <w:szCs w:val="22"/>
        </w:rPr>
        <w:t xml:space="preserve">Club Management Survey </w:t>
      </w:r>
      <w:r w:rsidR="008D038E" w:rsidRPr="001C378E">
        <w:rPr>
          <w:rFonts w:eastAsia="Times New Roman"/>
          <w:b/>
          <w:bCs/>
          <w:szCs w:val="22"/>
        </w:rPr>
        <w:t>link</w:t>
      </w:r>
      <w:r w:rsidR="00734457" w:rsidRPr="001C378E">
        <w:rPr>
          <w:rFonts w:eastAsia="Times New Roman"/>
          <w:b/>
          <w:bCs/>
          <w:szCs w:val="22"/>
        </w:rPr>
        <w:t>:</w:t>
      </w:r>
      <w:r w:rsidR="005658C4" w:rsidRPr="005658C4">
        <w:rPr>
          <w:rFonts w:eastAsia="Times New Roman"/>
          <w:b/>
          <w:bCs/>
          <w:sz w:val="24"/>
          <w:szCs w:val="24"/>
        </w:rPr>
        <w:t xml:space="preserve"> </w:t>
      </w:r>
      <w:hyperlink r:id="rId13" w:history="1">
        <w:r w:rsidR="005658C4" w:rsidRPr="001C378E">
          <w:rPr>
            <w:rStyle w:val="Hyperlink"/>
            <w:rFonts w:eastAsia="Times New Roman"/>
            <w:sz w:val="20"/>
          </w:rPr>
          <w:t>https://msu.co1.qualtrics.com/jfe/form/SV_6M4qUumkwmLCP5Q</w:t>
        </w:r>
      </w:hyperlink>
    </w:p>
    <w:p w14:paraId="01AAB94D" w14:textId="77777777" w:rsidR="005658C4" w:rsidRPr="005658C4" w:rsidRDefault="005658C4" w:rsidP="00B737C5">
      <w:pPr>
        <w:pStyle w:val="MSUEBulletLVL2"/>
        <w:numPr>
          <w:ilvl w:val="0"/>
          <w:numId w:val="0"/>
        </w:numPr>
        <w:spacing w:before="200"/>
        <w:ind w:left="720"/>
        <w:rPr>
          <w:rFonts w:eastAsia="Times New Roman"/>
          <w:b/>
          <w:bCs/>
          <w:sz w:val="8"/>
          <w:szCs w:val="8"/>
        </w:rPr>
      </w:pPr>
    </w:p>
    <w:p w14:paraId="3945EEC3" w14:textId="2DC56C59" w:rsidR="00734457" w:rsidRDefault="00734457" w:rsidP="005658C4">
      <w:pPr>
        <w:pStyle w:val="MSUEBulletLVL2"/>
        <w:numPr>
          <w:ilvl w:val="0"/>
          <w:numId w:val="0"/>
        </w:numPr>
        <w:spacing w:before="120" w:after="120"/>
        <w:ind w:left="720"/>
        <w:rPr>
          <w:rStyle w:val="Hyperlink"/>
          <w:rFonts w:eastAsia="Times New Roman"/>
        </w:rPr>
      </w:pPr>
      <w:r>
        <w:rPr>
          <w:rFonts w:eastAsia="Times New Roman"/>
        </w:rPr>
        <w:t xml:space="preserve">For questions related to </w:t>
      </w:r>
      <w:r w:rsidRPr="00FA73C4">
        <w:rPr>
          <w:rFonts w:eastAsia="Times New Roman"/>
          <w:b/>
          <w:bCs/>
        </w:rPr>
        <w:t>Chartered Clubs</w:t>
      </w:r>
      <w:r w:rsidR="0070235B">
        <w:rPr>
          <w:rFonts w:eastAsia="Times New Roman"/>
        </w:rPr>
        <w:t>,</w:t>
      </w:r>
      <w:r>
        <w:rPr>
          <w:rFonts w:eastAsia="Times New Roman"/>
        </w:rPr>
        <w:t xml:space="preserve"> please email:</w:t>
      </w:r>
      <w:r w:rsidR="000456B8">
        <w:rPr>
          <w:rFonts w:eastAsia="Times New Roman"/>
        </w:rPr>
        <w:t xml:space="preserve">  </w:t>
      </w:r>
      <w:hyperlink r:id="rId14" w:history="1">
        <w:r w:rsidR="000456B8" w:rsidRPr="006F3A77">
          <w:rPr>
            <w:rStyle w:val="Hyperlink"/>
            <w:rFonts w:eastAsia="Times New Roman"/>
          </w:rPr>
          <w:t>msue.4hfinancial@campusad.msu.edu</w:t>
        </w:r>
      </w:hyperlink>
    </w:p>
    <w:p w14:paraId="200D7427" w14:textId="77777777" w:rsidR="005658C4" w:rsidRPr="005658C4" w:rsidRDefault="005658C4" w:rsidP="005658C4">
      <w:pPr>
        <w:pStyle w:val="MSUEBulletLVL2"/>
        <w:numPr>
          <w:ilvl w:val="0"/>
          <w:numId w:val="0"/>
        </w:numPr>
        <w:spacing w:before="120" w:after="120"/>
        <w:ind w:left="720"/>
        <w:rPr>
          <w:rFonts w:eastAsia="Times New Roman"/>
          <w:sz w:val="8"/>
          <w:szCs w:val="8"/>
        </w:rPr>
      </w:pPr>
    </w:p>
    <w:p w14:paraId="543EFFCC" w14:textId="77777777" w:rsidR="003C0439" w:rsidRDefault="00734457" w:rsidP="000456B8">
      <w:pPr>
        <w:pStyle w:val="MSUEBulletLVL2"/>
        <w:numPr>
          <w:ilvl w:val="0"/>
          <w:numId w:val="0"/>
        </w:numPr>
        <w:tabs>
          <w:tab w:val="left" w:pos="8060"/>
        </w:tabs>
        <w:spacing w:before="200"/>
        <w:ind w:left="720"/>
        <w:rPr>
          <w:rStyle w:val="Hyperlink"/>
          <w:rFonts w:eastAsia="Times New Roman"/>
        </w:rPr>
      </w:pPr>
      <w:r>
        <w:rPr>
          <w:rFonts w:eastAsia="Times New Roman"/>
        </w:rPr>
        <w:t xml:space="preserve">For all other </w:t>
      </w:r>
      <w:r w:rsidR="0070235B" w:rsidRPr="00FA73C4">
        <w:rPr>
          <w:rFonts w:eastAsia="Times New Roman"/>
          <w:b/>
          <w:bCs/>
        </w:rPr>
        <w:t>4-H Online questions</w:t>
      </w:r>
      <w:r w:rsidR="0070235B">
        <w:rPr>
          <w:rFonts w:eastAsia="Times New Roman"/>
        </w:rPr>
        <w:t xml:space="preserve">, please email:  </w:t>
      </w:r>
      <w:hyperlink r:id="rId15" w:history="1">
        <w:r w:rsidR="0070235B" w:rsidRPr="006F3A77">
          <w:rPr>
            <w:rStyle w:val="Hyperlink"/>
            <w:rFonts w:eastAsia="Times New Roman"/>
          </w:rPr>
          <w:t>kruege61@msu.edu</w:t>
        </w:r>
      </w:hyperlink>
    </w:p>
    <w:p w14:paraId="3537C9D0" w14:textId="77777777" w:rsidR="009A6E9E" w:rsidRPr="009A6E9E" w:rsidRDefault="009A6E9E" w:rsidP="000456B8">
      <w:pPr>
        <w:pStyle w:val="MSUEBulletLVL2"/>
        <w:numPr>
          <w:ilvl w:val="0"/>
          <w:numId w:val="0"/>
        </w:numPr>
        <w:tabs>
          <w:tab w:val="left" w:pos="8060"/>
        </w:tabs>
        <w:spacing w:before="200"/>
        <w:ind w:left="720"/>
        <w:rPr>
          <w:rStyle w:val="Hyperlink"/>
          <w:rFonts w:eastAsia="Times New Roman"/>
          <w:sz w:val="8"/>
          <w:szCs w:val="8"/>
        </w:rPr>
      </w:pPr>
    </w:p>
    <w:p w14:paraId="3B9C50E0" w14:textId="43726227" w:rsidR="00F22683" w:rsidRPr="00AE2F67" w:rsidRDefault="003C0439" w:rsidP="001C378E">
      <w:pPr>
        <w:pStyle w:val="MSUEBulletLVL2"/>
        <w:numPr>
          <w:ilvl w:val="0"/>
          <w:numId w:val="0"/>
        </w:numPr>
        <w:tabs>
          <w:tab w:val="left" w:pos="8060"/>
        </w:tabs>
        <w:spacing w:before="200"/>
        <w:ind w:left="720"/>
        <w:rPr>
          <w:rFonts w:eastAsia="Times New Roman"/>
        </w:rPr>
      </w:pPr>
      <w:r w:rsidRPr="00FA73C4">
        <w:rPr>
          <w:rStyle w:val="Hyperlink"/>
          <w:rFonts w:eastAsia="Times New Roman"/>
          <w:b/>
          <w:bCs/>
          <w:color w:val="auto"/>
          <w:u w:val="none"/>
        </w:rPr>
        <w:t>SPIN Club files/ forms</w:t>
      </w:r>
      <w:r w:rsidR="009A6E9E" w:rsidRPr="00FA73C4">
        <w:rPr>
          <w:rStyle w:val="Hyperlink"/>
          <w:rFonts w:eastAsia="Times New Roman"/>
          <w:b/>
          <w:bCs/>
          <w:color w:val="auto"/>
          <w:u w:val="none"/>
        </w:rPr>
        <w:t xml:space="preserve"> link</w:t>
      </w:r>
      <w:r w:rsidRPr="00FA73C4">
        <w:rPr>
          <w:rStyle w:val="Hyperlink"/>
          <w:rFonts w:eastAsia="Times New Roman"/>
          <w:b/>
          <w:bCs/>
          <w:color w:val="auto"/>
          <w:u w:val="none"/>
        </w:rPr>
        <w:t>:</w:t>
      </w:r>
      <w:r w:rsidR="009A6E9E">
        <w:rPr>
          <w:rFonts w:eastAsia="Times New Roman"/>
        </w:rPr>
        <w:t xml:space="preserve"> </w:t>
      </w:r>
      <w:hyperlink r:id="rId16" w:history="1">
        <w:r w:rsidR="009A6E9E" w:rsidRPr="001C378E">
          <w:rPr>
            <w:rStyle w:val="Hyperlink"/>
            <w:rFonts w:eastAsia="Times New Roman"/>
            <w:sz w:val="20"/>
          </w:rPr>
          <w:t>https://drive.google.com/drive/u/0/folders/1C87v-PAzP7ENk2jYcb2lKtvWSsoy0ulB</w:t>
        </w:r>
      </w:hyperlink>
      <w:r w:rsidR="009A6E9E">
        <w:rPr>
          <w:rFonts w:eastAsia="Times New Roman"/>
        </w:rPr>
        <w:t xml:space="preserve"> </w:t>
      </w:r>
    </w:p>
    <w:p w14:paraId="20A677BB" w14:textId="6229FE0F" w:rsidR="00F22683" w:rsidRDefault="00226015" w:rsidP="00F85BB0">
      <w:pPr>
        <w:pStyle w:val="MSUEHeadingSidebar-CYI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Club </w:t>
      </w:r>
      <w:r w:rsidR="00F22683" w:rsidRPr="00F22683">
        <w:rPr>
          <w:sz w:val="32"/>
          <w:szCs w:val="32"/>
        </w:rPr>
        <w:t>Settings and Projects</w:t>
      </w:r>
    </w:p>
    <w:p w14:paraId="28E1E533" w14:textId="77777777" w:rsidR="003F4CC3" w:rsidRPr="00516A6D" w:rsidRDefault="003F4CC3" w:rsidP="003F4CC3">
      <w:pPr>
        <w:pStyle w:val="MSUEBodyText"/>
        <w:rPr>
          <w:sz w:val="6"/>
          <w:szCs w:val="6"/>
        </w:rPr>
      </w:pPr>
    </w:p>
    <w:tbl>
      <w:tblPr>
        <w:tblW w:w="110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2F7472" w:rsidRPr="00F22683" w14:paraId="3A69D9CE" w14:textId="77777777" w:rsidTr="00E666C7">
        <w:trPr>
          <w:trHeight w:val="1640"/>
        </w:trPr>
        <w:tc>
          <w:tcPr>
            <w:tcW w:w="1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A21146" w14:textId="4329EE45" w:rsidR="00897951" w:rsidRDefault="002F7472" w:rsidP="0072602A">
            <w:pPr>
              <w:pStyle w:val="MSUEHeading1"/>
              <w:spacing w:before="0" w:after="240"/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F22683">
              <w:rPr>
                <w:rFonts w:eastAsia="Times New Roman"/>
              </w:rPr>
              <w:t>Club Details</w:t>
            </w:r>
            <w:r>
              <w:rPr>
                <w:rFonts w:eastAsia="Times New Roman"/>
              </w:rPr>
              <w:t>:</w:t>
            </w:r>
            <w:r w:rsidR="0072602A">
              <w:rPr>
                <w:rFonts w:eastAsia="Times New Roman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Michigan is now utilizing the </w:t>
            </w:r>
            <w:r w:rsidR="00226015"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>Institution</w:t>
            </w:r>
            <w:r w:rsidR="00D47995"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Hierarchy</w:t>
            </w:r>
            <w:r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restriction feature.  This restricts changes to the Club Details section be</w:t>
            </w:r>
            <w:r w:rsidR="00121164"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>ing</w:t>
            </w:r>
            <w:r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done by </w:t>
            </w:r>
            <w:r w:rsidR="00D47995"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>staff</w:t>
            </w:r>
            <w:r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>.</w:t>
            </w:r>
          </w:p>
          <w:p w14:paraId="59F5A477" w14:textId="0E9DED37" w:rsidR="00D47995" w:rsidRDefault="00D47995" w:rsidP="00897951">
            <w:pPr>
              <w:pStyle w:val="MSUEHeading1"/>
              <w:spacing w:before="240"/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D82DC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Club Details</w:t>
            </w:r>
            <w:r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will be requested fields when completing the Club Management Survey.</w:t>
            </w:r>
          </w:p>
          <w:p w14:paraId="29F8E528" w14:textId="5BF60299" w:rsidR="0003326B" w:rsidRDefault="0003326B" w:rsidP="00897951">
            <w:pPr>
              <w:pStyle w:val="MSUEHeading1"/>
              <w:spacing w:before="240"/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D82DC0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Club Settings</w:t>
            </w:r>
            <w:r w:rsidR="00D82DC0"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are also restricted to the Institu</w:t>
            </w:r>
            <w:r w:rsidR="002D4FC3"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>t</w:t>
            </w:r>
            <w:r w:rsidR="00D82DC0"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>ion Hierarchy.  A Club Management Survey can be completed at any</w:t>
            </w:r>
            <w:r w:rsidR="00750DB5"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D82DC0"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time to make changes to the </w:t>
            </w:r>
            <w:r w:rsidR="00D82DC0" w:rsidRPr="00D82DC0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  <w:szCs w:val="22"/>
              </w:rPr>
              <w:t>Maximum Enrollments, Allow Members to Register, and Allow Members to See Their Registration.</w:t>
            </w:r>
          </w:p>
          <w:p w14:paraId="26EE986D" w14:textId="0B2D17C8" w:rsidR="00D82DC0" w:rsidRPr="00370973" w:rsidRDefault="005C5EBD" w:rsidP="00897951">
            <w:pPr>
              <w:pStyle w:val="MSUEHeading1"/>
              <w:spacing w:before="240"/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The areas of club management counties can edit are </w:t>
            </w:r>
            <w:r w:rsidRPr="00370973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  <w:szCs w:val="22"/>
              </w:rPr>
              <w:t xml:space="preserve">Contact, Contact Address, Meeting Details, Meeting Address, </w:t>
            </w:r>
            <w:r w:rsidR="00370973" w:rsidRPr="00370973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  <w:szCs w:val="22"/>
              </w:rPr>
              <w:t>and Projects</w:t>
            </w:r>
            <w:r w:rsidR="00A047AC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A047AC" w:rsidRPr="00897951"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by </w:t>
            </w:r>
            <w:r w:rsidR="00897951" w:rsidRPr="00897951">
              <w:rPr>
                <w:rFonts w:asciiTheme="minorHAnsi" w:eastAsia="Times New Roman" w:hAnsiTheme="minorHAnsi" w:cstheme="minorHAnsi"/>
                <w:b w:val="0"/>
                <w:bCs/>
                <w:color w:val="auto"/>
                <w:sz w:val="22"/>
                <w:szCs w:val="22"/>
              </w:rPr>
              <w:t>using the EDIT tab</w:t>
            </w:r>
            <w:r w:rsidR="00897951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  <w:szCs w:val="22"/>
              </w:rPr>
              <w:t>.</w:t>
            </w:r>
          </w:p>
          <w:p w14:paraId="09F9421C" w14:textId="5000A860" w:rsidR="002F7472" w:rsidRPr="00F22683" w:rsidRDefault="00F04FA4" w:rsidP="000039F5">
            <w:pPr>
              <w:pStyle w:val="MSUEHeading1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F3">
              <w:rPr>
                <w:rFonts w:eastAsia="Times New Roman"/>
                <w:sz w:val="22"/>
                <w:szCs w:val="22"/>
                <w:u w:val="single"/>
              </w:rPr>
              <w:t>**</w:t>
            </w:r>
            <w:r w:rsidRPr="00086CF3">
              <w:rPr>
                <w:rFonts w:eastAsia="Times New Roman"/>
                <w:bCs/>
                <w:sz w:val="22"/>
                <w:szCs w:val="22"/>
                <w:u w:val="single"/>
              </w:rPr>
              <w:t>NOTE:</w:t>
            </w:r>
            <w:r w:rsidRPr="00086CF3">
              <w:rPr>
                <w:rFonts w:eastAsia="Times New Roman"/>
                <w:sz w:val="22"/>
                <w:szCs w:val="22"/>
              </w:rPr>
              <w:t xml:space="preserve"> When the registration period or the SPIN club is over, you </w:t>
            </w:r>
            <w:r w:rsidR="006E0427" w:rsidRPr="00086CF3">
              <w:rPr>
                <w:rFonts w:eastAsia="Times New Roman"/>
                <w:i/>
                <w:iCs/>
                <w:sz w:val="22"/>
                <w:szCs w:val="22"/>
              </w:rPr>
              <w:t xml:space="preserve">can submit a </w:t>
            </w:r>
            <w:r w:rsidR="009771BB" w:rsidRPr="00086CF3">
              <w:rPr>
                <w:rFonts w:eastAsia="Times New Roman"/>
                <w:i/>
                <w:iCs/>
                <w:sz w:val="22"/>
                <w:szCs w:val="22"/>
              </w:rPr>
              <w:t xml:space="preserve">Request to Edit Club survey to </w:t>
            </w:r>
            <w:r w:rsidR="009771BB" w:rsidRPr="00086CF3">
              <w:rPr>
                <w:rFonts w:eastAsia="Times New Roman"/>
                <w:i/>
                <w:iCs/>
                <w:sz w:val="22"/>
                <w:szCs w:val="22"/>
                <w:u w:val="single"/>
              </w:rPr>
              <w:t>turn the “Allow Members to Register” to OFF</w:t>
            </w:r>
            <w:r w:rsidR="009771BB" w:rsidRPr="00086CF3">
              <w:rPr>
                <w:rFonts w:eastAsia="Times New Roman"/>
                <w:i/>
                <w:iCs/>
                <w:sz w:val="22"/>
                <w:szCs w:val="22"/>
              </w:rPr>
              <w:t>.</w:t>
            </w:r>
            <w:r w:rsidR="000A2227" w:rsidRPr="00086CF3">
              <w:rPr>
                <w:rFonts w:eastAsia="Times New Roman"/>
                <w:i/>
                <w:iCs/>
                <w:sz w:val="22"/>
                <w:szCs w:val="22"/>
              </w:rPr>
              <w:t xml:space="preserve">  This action will remove the SPIN Club from the list of clubs youth see when enrolling in 4-H Online.</w:t>
            </w:r>
            <w:r w:rsidRPr="00086CF3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4E5CC146" w14:textId="77777777" w:rsidR="00051EE2" w:rsidRPr="000039F5" w:rsidRDefault="00051EE2" w:rsidP="00051EE2">
      <w:pPr>
        <w:pStyle w:val="MSUEBodyText"/>
        <w:rPr>
          <w:rFonts w:eastAsia="Times New Roman"/>
          <w:sz w:val="8"/>
          <w:szCs w:val="8"/>
        </w:rPr>
      </w:pPr>
    </w:p>
    <w:p w14:paraId="7CD72C5D" w14:textId="77777777" w:rsidR="00051EE2" w:rsidRPr="000039F5" w:rsidRDefault="00051EE2" w:rsidP="000039F5">
      <w:pPr>
        <w:pStyle w:val="MSUEHeadingSidebar-CYI"/>
        <w:jc w:val="center"/>
        <w:rPr>
          <w:sz w:val="32"/>
          <w:szCs w:val="32"/>
        </w:rPr>
      </w:pPr>
      <w:r w:rsidRPr="000039F5">
        <w:rPr>
          <w:sz w:val="32"/>
          <w:szCs w:val="32"/>
        </w:rPr>
        <w:t>Viewing Enrolled Members</w:t>
      </w:r>
    </w:p>
    <w:p w14:paraId="548D26FB" w14:textId="44C9F3CA" w:rsidR="00051EE2" w:rsidRPr="003F4CC3" w:rsidRDefault="00051EE2" w:rsidP="00CC0FB8">
      <w:pPr>
        <w:pStyle w:val="MSUEBodyText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3F4CC3">
        <w:rPr>
          <w:rFonts w:eastAsia="Times New Roman"/>
        </w:rPr>
        <w:t xml:space="preserve">There are two areas where </w:t>
      </w:r>
      <w:r w:rsidR="00696E30">
        <w:rPr>
          <w:rFonts w:eastAsia="Times New Roman"/>
        </w:rPr>
        <w:t>counties</w:t>
      </w:r>
      <w:r w:rsidRPr="003F4CC3">
        <w:rPr>
          <w:rFonts w:eastAsia="Times New Roman"/>
        </w:rPr>
        <w:t xml:space="preserve"> can view the members enrolled in a SPIN Club (or any club)</w:t>
      </w:r>
      <w:r>
        <w:rPr>
          <w:rFonts w:eastAsia="Times New Roman"/>
        </w:rPr>
        <w:t>.</w:t>
      </w:r>
    </w:p>
    <w:p w14:paraId="461D5668" w14:textId="268A9666" w:rsidR="00051EE2" w:rsidRPr="003F4CC3" w:rsidRDefault="00051EE2" w:rsidP="00051EE2">
      <w:pPr>
        <w:pStyle w:val="MSUEBodyText"/>
        <w:rPr>
          <w:rFonts w:ascii="Times New Roman" w:eastAsia="Times New Roman" w:hAnsi="Times New Roman" w:cs="Times New Roman"/>
          <w:sz w:val="24"/>
          <w:szCs w:val="24"/>
        </w:rPr>
      </w:pPr>
      <w:r w:rsidRPr="003F4CC3">
        <w:rPr>
          <w:rFonts w:eastAsia="Times New Roman"/>
          <w:b/>
          <w:bCs/>
        </w:rPr>
        <w:t>Both methods will report all members of the club, not just primary club members.  </w:t>
      </w:r>
      <w:r w:rsidRPr="003F4CC3">
        <w:rPr>
          <w:rFonts w:eastAsia="Times New Roman"/>
        </w:rPr>
        <w:t> </w:t>
      </w:r>
    </w:p>
    <w:tbl>
      <w:tblPr>
        <w:tblW w:w="11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6004"/>
        <w:gridCol w:w="5148"/>
      </w:tblGrid>
      <w:tr w:rsidR="00CB1504" w:rsidRPr="003F4CC3" w14:paraId="26E237E7" w14:textId="77777777" w:rsidTr="00E666C7">
        <w:trPr>
          <w:trHeight w:val="3026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4ACC2B" w14:textId="77777777" w:rsidR="00696E30" w:rsidRPr="00D12E9A" w:rsidRDefault="00696E30" w:rsidP="008B3863">
            <w:pPr>
              <w:pStyle w:val="MSUEHeading1"/>
              <w:spacing w:before="0"/>
              <w:rPr>
                <w:rFonts w:eastAsia="Times New Roman"/>
                <w:szCs w:val="24"/>
              </w:rPr>
            </w:pPr>
            <w:r w:rsidRPr="00D12E9A">
              <w:rPr>
                <w:rFonts w:eastAsia="Times New Roman"/>
              </w:rPr>
              <w:t xml:space="preserve">To download a SPIN </w:t>
            </w:r>
            <w:r>
              <w:rPr>
                <w:rFonts w:eastAsia="Times New Roman"/>
              </w:rPr>
              <w:t>c</w:t>
            </w:r>
            <w:r w:rsidRPr="00D12E9A">
              <w:rPr>
                <w:rFonts w:eastAsia="Times New Roman"/>
              </w:rPr>
              <w:t>lub roster:</w:t>
            </w:r>
          </w:p>
          <w:p w14:paraId="5B8747FD" w14:textId="77777777" w:rsidR="00696E30" w:rsidRPr="00D12E9A" w:rsidRDefault="00696E30" w:rsidP="008B3863">
            <w:pPr>
              <w:pStyle w:val="MSUEBodyText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szCs w:val="22"/>
              </w:rPr>
            </w:pPr>
            <w:r w:rsidRPr="00D12E9A">
              <w:rPr>
                <w:rFonts w:asciiTheme="majorHAnsi" w:eastAsia="Times New Roman" w:hAnsiTheme="majorHAnsi" w:cstheme="majorHAnsi"/>
                <w:szCs w:val="22"/>
              </w:rPr>
              <w:t xml:space="preserve">Click on </w:t>
            </w:r>
            <w:r w:rsidRPr="00D12E9A">
              <w:rPr>
                <w:rFonts w:asciiTheme="majorHAnsi" w:eastAsia="Times New Roman" w:hAnsiTheme="majorHAnsi" w:cstheme="majorHAnsi"/>
                <w:b/>
                <w:szCs w:val="22"/>
              </w:rPr>
              <w:t>Clubs</w:t>
            </w:r>
            <w:r w:rsidRPr="00D12E9A">
              <w:rPr>
                <w:rFonts w:asciiTheme="majorHAnsi" w:eastAsia="Times New Roman" w:hAnsiTheme="majorHAnsi" w:cstheme="majorHAnsi"/>
                <w:szCs w:val="22"/>
              </w:rPr>
              <w:t xml:space="preserve"> in the </w:t>
            </w:r>
            <w:r>
              <w:rPr>
                <w:rFonts w:asciiTheme="majorHAnsi" w:eastAsia="Times New Roman" w:hAnsiTheme="majorHAnsi" w:cstheme="majorHAnsi"/>
                <w:szCs w:val="22"/>
              </w:rPr>
              <w:t xml:space="preserve">left </w:t>
            </w:r>
            <w:r w:rsidRPr="00D12E9A">
              <w:rPr>
                <w:rFonts w:asciiTheme="majorHAnsi" w:eastAsia="Times New Roman" w:hAnsiTheme="majorHAnsi" w:cstheme="majorHAnsi"/>
                <w:szCs w:val="22"/>
              </w:rPr>
              <w:t xml:space="preserve">navigation </w:t>
            </w:r>
            <w:r>
              <w:rPr>
                <w:rFonts w:asciiTheme="majorHAnsi" w:eastAsia="Times New Roman" w:hAnsiTheme="majorHAnsi" w:cstheme="majorHAnsi"/>
                <w:szCs w:val="22"/>
              </w:rPr>
              <w:t>menu</w:t>
            </w:r>
            <w:r w:rsidRPr="00D12E9A">
              <w:rPr>
                <w:rFonts w:asciiTheme="majorHAnsi" w:eastAsia="Times New Roman" w:hAnsiTheme="majorHAnsi" w:cstheme="majorHAnsi"/>
                <w:szCs w:val="22"/>
              </w:rPr>
              <w:t>.</w:t>
            </w:r>
          </w:p>
          <w:p w14:paraId="6FE1A1DA" w14:textId="77777777" w:rsidR="00696E30" w:rsidRPr="00D12E9A" w:rsidRDefault="00696E30" w:rsidP="008B3863">
            <w:pPr>
              <w:pStyle w:val="MSUEBodyText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szCs w:val="22"/>
              </w:rPr>
            </w:pPr>
            <w:r w:rsidRPr="00D12E9A">
              <w:rPr>
                <w:rFonts w:asciiTheme="majorHAnsi" w:eastAsia="Times New Roman" w:hAnsiTheme="majorHAnsi" w:cstheme="majorHAnsi"/>
                <w:szCs w:val="22"/>
              </w:rPr>
              <w:t>Locate the SPIN club and open it.</w:t>
            </w:r>
          </w:p>
          <w:p w14:paraId="3E0B2C72" w14:textId="77777777" w:rsidR="00696E30" w:rsidRPr="00D12E9A" w:rsidRDefault="00696E30" w:rsidP="008B3863">
            <w:pPr>
              <w:pStyle w:val="MSUEBodyText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szCs w:val="22"/>
              </w:rPr>
            </w:pPr>
            <w:r w:rsidRPr="00D12E9A">
              <w:rPr>
                <w:rFonts w:asciiTheme="majorHAnsi" w:eastAsia="Times New Roman" w:hAnsiTheme="majorHAnsi" w:cstheme="majorHAnsi"/>
                <w:szCs w:val="22"/>
              </w:rPr>
              <w:t xml:space="preserve">Click on the </w:t>
            </w:r>
            <w:r w:rsidRPr="00D12E9A">
              <w:rPr>
                <w:rFonts w:asciiTheme="majorHAnsi" w:eastAsia="Times New Roman" w:hAnsiTheme="majorHAnsi" w:cstheme="majorHAnsi"/>
                <w:b/>
                <w:szCs w:val="22"/>
              </w:rPr>
              <w:t>Download Roster</w:t>
            </w:r>
            <w:r w:rsidRPr="00D12E9A">
              <w:rPr>
                <w:rFonts w:asciiTheme="majorHAnsi" w:eastAsia="Times New Roman" w:hAnsiTheme="majorHAnsi" w:cstheme="majorHAnsi"/>
                <w:szCs w:val="22"/>
              </w:rPr>
              <w:t xml:space="preserve"> button in the upper right corner.</w:t>
            </w:r>
          </w:p>
          <w:p w14:paraId="4DB4DBD1" w14:textId="77777777" w:rsidR="00696E30" w:rsidRPr="00D12E9A" w:rsidRDefault="00696E30" w:rsidP="008B3863">
            <w:pPr>
              <w:pStyle w:val="MSUEBodyText"/>
              <w:numPr>
                <w:ilvl w:val="0"/>
                <w:numId w:val="12"/>
              </w:numPr>
              <w:rPr>
                <w:rFonts w:asciiTheme="majorHAnsi" w:eastAsia="Times New Roman" w:hAnsiTheme="majorHAnsi" w:cstheme="majorHAnsi"/>
                <w:szCs w:val="22"/>
              </w:rPr>
            </w:pPr>
            <w:r w:rsidRPr="00D12E9A">
              <w:rPr>
                <w:rFonts w:asciiTheme="majorHAnsi" w:eastAsia="Times New Roman" w:hAnsiTheme="majorHAnsi" w:cstheme="majorHAnsi"/>
                <w:szCs w:val="22"/>
              </w:rPr>
              <w:t>A list of members enrolled in the club will export to an Excel file.</w:t>
            </w:r>
          </w:p>
          <w:p w14:paraId="2E61C8ED" w14:textId="77777777" w:rsidR="00696E30" w:rsidRPr="00D12E9A" w:rsidRDefault="00696E30" w:rsidP="008B3863">
            <w:pPr>
              <w:pStyle w:val="MSUEBodyText"/>
              <w:spacing w:after="0"/>
              <w:rPr>
                <w:rFonts w:asciiTheme="majorHAnsi" w:eastAsia="Times New Roman" w:hAnsiTheme="majorHAnsi" w:cstheme="majorHAnsi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Cs w:val="22"/>
              </w:rPr>
              <w:t>Note:</w:t>
            </w:r>
            <w:r w:rsidRPr="00D12E9A">
              <w:rPr>
                <w:rFonts w:asciiTheme="majorHAnsi" w:eastAsia="Times New Roman" w:hAnsiTheme="majorHAnsi" w:cstheme="majorHAnsi"/>
                <w:szCs w:val="22"/>
              </w:rPr>
              <w:t xml:space="preserve"> The list will include all members enrolled in the club from all counties as well as enrollment status.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660A6E" w14:textId="1823F616" w:rsidR="00696E30" w:rsidRDefault="000D7B41" w:rsidP="00CB150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CC3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4B9DC59B" wp14:editId="7EB2B507">
                  <wp:extent cx="3076348" cy="3136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179" cy="35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63360" behindDoc="1" locked="0" layoutInCell="1" allowOverlap="1" wp14:anchorId="6AAEC7D4" wp14:editId="742778FD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-1224280</wp:posOffset>
                  </wp:positionV>
                  <wp:extent cx="3067685" cy="972820"/>
                  <wp:effectExtent l="38100" t="38100" r="37465" b="36830"/>
                  <wp:wrapTight wrapText="bothSides">
                    <wp:wrapPolygon edited="0">
                      <wp:start x="-268" y="-846"/>
                      <wp:lineTo x="-268" y="21995"/>
                      <wp:lineTo x="21730" y="21995"/>
                      <wp:lineTo x="21730" y="-846"/>
                      <wp:lineTo x="-268" y="-846"/>
                    </wp:wrapPolygon>
                  </wp:wrapTight>
                  <wp:docPr id="10" name="Picture 10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Graphical user interface, text, application, email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85" cy="972820"/>
                          </a:xfrm>
                          <a:prstGeom prst="rect">
                            <a:avLst/>
                          </a:prstGeom>
                          <a:ln w="22225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AB1219" w14:textId="201E21F8" w:rsidR="00696E30" w:rsidRPr="003F4CC3" w:rsidRDefault="00696E30" w:rsidP="00961FE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504" w:rsidRPr="003F4CC3" w14:paraId="7D2E0CD2" w14:textId="77777777" w:rsidTr="00E666C7">
        <w:trPr>
          <w:trHeight w:val="2160"/>
        </w:trPr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876545" w14:textId="77777777" w:rsidR="00696E30" w:rsidRDefault="00696E30" w:rsidP="008B3863">
            <w:pPr>
              <w:pStyle w:val="MSUEHeading1"/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  <w:r w:rsidRPr="00D12E9A">
              <w:rPr>
                <w:rFonts w:eastAsia="Times New Roman"/>
              </w:rPr>
              <w:t>iew and access member profiles</w:t>
            </w:r>
            <w:r>
              <w:rPr>
                <w:rFonts w:eastAsia="Times New Roman"/>
              </w:rPr>
              <w:t>:</w:t>
            </w:r>
          </w:p>
          <w:p w14:paraId="1844E56E" w14:textId="77777777" w:rsidR="00696E30" w:rsidRPr="00D12E9A" w:rsidRDefault="00696E30" w:rsidP="008B3863">
            <w:pPr>
              <w:pStyle w:val="MSUEBodyText"/>
              <w:numPr>
                <w:ilvl w:val="0"/>
                <w:numId w:val="13"/>
              </w:numPr>
              <w:rPr>
                <w:rFonts w:asciiTheme="majorHAnsi" w:eastAsia="Times New Roman" w:hAnsiTheme="majorHAnsi" w:cstheme="majorHAnsi"/>
                <w:szCs w:val="22"/>
              </w:rPr>
            </w:pPr>
            <w:r w:rsidRPr="00D12E9A">
              <w:rPr>
                <w:rFonts w:asciiTheme="majorHAnsi" w:eastAsia="Times New Roman" w:hAnsiTheme="majorHAnsi" w:cstheme="majorHAnsi"/>
                <w:szCs w:val="22"/>
              </w:rPr>
              <w:t xml:space="preserve">Click on </w:t>
            </w:r>
            <w:r w:rsidRPr="00D12E9A">
              <w:rPr>
                <w:rFonts w:asciiTheme="majorHAnsi" w:eastAsia="Times New Roman" w:hAnsiTheme="majorHAnsi" w:cstheme="majorHAnsi"/>
                <w:b/>
                <w:szCs w:val="22"/>
              </w:rPr>
              <w:t>Participation</w:t>
            </w:r>
            <w:r w:rsidRPr="00D12E9A">
              <w:rPr>
                <w:rFonts w:asciiTheme="majorHAnsi" w:eastAsia="Times New Roman" w:hAnsiTheme="majorHAnsi" w:cstheme="majorHAnsi"/>
                <w:szCs w:val="22"/>
              </w:rPr>
              <w:t xml:space="preserve"> in the </w:t>
            </w:r>
            <w:r>
              <w:rPr>
                <w:rFonts w:asciiTheme="majorHAnsi" w:eastAsia="Times New Roman" w:hAnsiTheme="majorHAnsi" w:cstheme="majorHAnsi"/>
                <w:szCs w:val="22"/>
              </w:rPr>
              <w:t xml:space="preserve">left </w:t>
            </w:r>
            <w:r w:rsidRPr="00D12E9A">
              <w:rPr>
                <w:rFonts w:asciiTheme="majorHAnsi" w:eastAsia="Times New Roman" w:hAnsiTheme="majorHAnsi" w:cstheme="majorHAnsi"/>
                <w:szCs w:val="22"/>
              </w:rPr>
              <w:t xml:space="preserve">navigation </w:t>
            </w:r>
            <w:r>
              <w:rPr>
                <w:rFonts w:asciiTheme="majorHAnsi" w:eastAsia="Times New Roman" w:hAnsiTheme="majorHAnsi" w:cstheme="majorHAnsi"/>
                <w:szCs w:val="22"/>
              </w:rPr>
              <w:t>menu</w:t>
            </w:r>
            <w:r w:rsidRPr="00D12E9A">
              <w:rPr>
                <w:rFonts w:asciiTheme="majorHAnsi" w:eastAsia="Times New Roman" w:hAnsiTheme="majorHAnsi" w:cstheme="majorHAnsi"/>
                <w:szCs w:val="22"/>
              </w:rPr>
              <w:t>. </w:t>
            </w:r>
          </w:p>
          <w:p w14:paraId="26226CE0" w14:textId="77777777" w:rsidR="00696E30" w:rsidRPr="00D12E9A" w:rsidRDefault="00696E30" w:rsidP="008B3863">
            <w:pPr>
              <w:pStyle w:val="MSUEBodyText"/>
              <w:numPr>
                <w:ilvl w:val="0"/>
                <w:numId w:val="13"/>
              </w:numPr>
              <w:rPr>
                <w:rFonts w:asciiTheme="majorHAnsi" w:eastAsia="Times New Roman" w:hAnsiTheme="majorHAnsi" w:cstheme="majorHAnsi"/>
                <w:szCs w:val="22"/>
              </w:rPr>
            </w:pPr>
            <w:r w:rsidRPr="00D12E9A">
              <w:rPr>
                <w:rFonts w:asciiTheme="majorHAnsi" w:eastAsia="Times New Roman" w:hAnsiTheme="majorHAnsi" w:cstheme="majorHAnsi"/>
                <w:szCs w:val="22"/>
              </w:rPr>
              <w:t xml:space="preserve">Type the name of the SPIN club in the </w:t>
            </w:r>
            <w:r w:rsidRPr="008967D7">
              <w:rPr>
                <w:rFonts w:asciiTheme="majorHAnsi" w:eastAsia="Times New Roman" w:hAnsiTheme="majorHAnsi" w:cstheme="majorHAnsi"/>
                <w:b/>
                <w:szCs w:val="22"/>
              </w:rPr>
              <w:t>Clubs box</w:t>
            </w:r>
            <w:r w:rsidRPr="00D12E9A">
              <w:rPr>
                <w:rFonts w:asciiTheme="majorHAnsi" w:eastAsia="Times New Roman" w:hAnsiTheme="majorHAnsi" w:cstheme="majorHAnsi"/>
                <w:szCs w:val="22"/>
              </w:rPr>
              <w:t>.</w:t>
            </w:r>
          </w:p>
          <w:p w14:paraId="11B7A4E5" w14:textId="77777777" w:rsidR="00696E30" w:rsidRPr="00D12E9A" w:rsidRDefault="00696E30" w:rsidP="008B3863">
            <w:pPr>
              <w:pStyle w:val="MSUEBodyText"/>
              <w:numPr>
                <w:ilvl w:val="0"/>
                <w:numId w:val="13"/>
              </w:numPr>
              <w:rPr>
                <w:rFonts w:asciiTheme="majorHAnsi" w:eastAsia="Times New Roman" w:hAnsiTheme="majorHAnsi" w:cstheme="majorHAnsi"/>
                <w:szCs w:val="22"/>
              </w:rPr>
            </w:pPr>
            <w:r w:rsidRPr="00D12E9A">
              <w:rPr>
                <w:rFonts w:asciiTheme="majorHAnsi" w:eastAsia="Times New Roman" w:hAnsiTheme="majorHAnsi" w:cstheme="majorHAnsi"/>
                <w:szCs w:val="22"/>
              </w:rPr>
              <w:t xml:space="preserve">Click </w:t>
            </w:r>
            <w:r w:rsidRPr="008967D7">
              <w:rPr>
                <w:rFonts w:asciiTheme="majorHAnsi" w:eastAsia="Times New Roman" w:hAnsiTheme="majorHAnsi" w:cstheme="majorHAnsi"/>
                <w:b/>
                <w:szCs w:val="22"/>
              </w:rPr>
              <w:t>Search</w:t>
            </w:r>
            <w:r w:rsidRPr="00D12E9A">
              <w:rPr>
                <w:rFonts w:asciiTheme="majorHAnsi" w:eastAsia="Times New Roman" w:hAnsiTheme="majorHAnsi" w:cstheme="majorHAnsi"/>
                <w:szCs w:val="22"/>
              </w:rPr>
              <w:t>.</w:t>
            </w:r>
          </w:p>
          <w:p w14:paraId="297DC164" w14:textId="3DE5155B" w:rsidR="006B038A" w:rsidRPr="006B038A" w:rsidRDefault="00696E30" w:rsidP="006B038A">
            <w:pPr>
              <w:pStyle w:val="MSUEBodyText"/>
              <w:spacing w:after="0"/>
              <w:rPr>
                <w:rFonts w:asciiTheme="majorHAnsi" w:eastAsia="Times New Roman" w:hAnsiTheme="majorHAnsi" w:cstheme="majorHAnsi"/>
                <w:szCs w:val="22"/>
              </w:rPr>
            </w:pPr>
            <w:r w:rsidRPr="00D12E9A">
              <w:rPr>
                <w:rFonts w:asciiTheme="majorHAnsi" w:eastAsia="Times New Roman" w:hAnsiTheme="majorHAnsi" w:cstheme="majorHAnsi"/>
                <w:szCs w:val="22"/>
              </w:rPr>
              <w:t>Managers can access member enrollment records by clicking on a member name in the search results.</w:t>
            </w:r>
          </w:p>
        </w:tc>
        <w:tc>
          <w:tcPr>
            <w:tcW w:w="5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70DF29" w14:textId="42B00A74" w:rsidR="00694AF9" w:rsidRPr="00694AF9" w:rsidRDefault="00741847" w:rsidP="000039F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anchor distT="0" distB="0" distL="114300" distR="114300" simplePos="0" relativeHeight="251664384" behindDoc="0" locked="0" layoutInCell="1" allowOverlap="1" wp14:anchorId="43A51AAD" wp14:editId="17FD4C94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38100</wp:posOffset>
                  </wp:positionV>
                  <wp:extent cx="2708275" cy="1164590"/>
                  <wp:effectExtent l="38100" t="38100" r="34925" b="35560"/>
                  <wp:wrapSquare wrapText="bothSides"/>
                  <wp:docPr id="38" name="Picture 38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Graphical user interface, text, applicati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275" cy="1164590"/>
                          </a:xfrm>
                          <a:prstGeom prst="rect">
                            <a:avLst/>
                          </a:prstGeom>
                          <a:ln w="22225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AF9" w:rsidRPr="003F4CC3">
              <w:rPr>
                <w:rFonts w:ascii="Calibri" w:eastAsia="Times New Roman" w:hAnsi="Calibri" w:cs="Calibri"/>
                <w:i/>
                <w:iCs/>
                <w:sz w:val="14"/>
                <w:szCs w:val="14"/>
              </w:rPr>
              <w:t>A grid with participant data will appear below the column headings</w:t>
            </w:r>
          </w:p>
        </w:tc>
      </w:tr>
      <w:tr w:rsidR="000D0688" w:rsidRPr="003F4CC3" w14:paraId="471865EB" w14:textId="77777777" w:rsidTr="00E666C7">
        <w:trPr>
          <w:trHeight w:val="1308"/>
        </w:trPr>
        <w:tc>
          <w:tcPr>
            <w:tcW w:w="1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11EAE8" w14:textId="0A1C6A99" w:rsidR="00CC0FB8" w:rsidRPr="00CC0FB8" w:rsidRDefault="00CC0FB8" w:rsidP="00CC0FB8">
            <w:pPr>
              <w:pStyle w:val="MSUEBodyText"/>
              <w:spacing w:after="180"/>
              <w:rPr>
                <w:rFonts w:asciiTheme="majorHAnsi" w:eastAsia="Times New Roman" w:hAnsiTheme="majorHAnsi" w:cstheme="majorHAnsi"/>
                <w:szCs w:val="22"/>
              </w:rPr>
            </w:pPr>
            <w:r w:rsidRPr="00CC0FB8">
              <w:rPr>
                <w:rFonts w:asciiTheme="majorHAnsi" w:eastAsia="Times New Roman" w:hAnsiTheme="majorHAnsi" w:cstheme="majorHAnsi"/>
                <w:b/>
                <w:bCs/>
                <w:szCs w:val="22"/>
              </w:rPr>
              <w:t>NOTE:</w:t>
            </w:r>
            <w:r>
              <w:rPr>
                <w:rFonts w:asciiTheme="majorHAnsi" w:eastAsia="Times New Roman" w:hAnsiTheme="majorHAnsi" w:cstheme="majorHAnsi"/>
                <w:szCs w:val="22"/>
              </w:rPr>
              <w:t xml:space="preserve">  </w:t>
            </w:r>
            <w:r w:rsidR="000D0688" w:rsidRPr="00CC0FB8">
              <w:rPr>
                <w:rFonts w:asciiTheme="majorHAnsi" w:eastAsia="Times New Roman" w:hAnsiTheme="majorHAnsi" w:cstheme="majorHAnsi"/>
                <w:szCs w:val="22"/>
              </w:rPr>
              <w:t xml:space="preserve">If the member’s primary enrollment county is not the same county hosting the club, </w:t>
            </w:r>
            <w:r w:rsidR="000D0688" w:rsidRPr="00CC0FB8">
              <w:rPr>
                <w:rFonts w:asciiTheme="majorHAnsi" w:eastAsia="Times New Roman" w:hAnsiTheme="majorHAnsi" w:cstheme="majorHAnsi"/>
                <w:b/>
                <w:bCs/>
                <w:i/>
                <w:iCs/>
                <w:szCs w:val="22"/>
              </w:rPr>
              <w:t>access to the member record will be read-only.</w:t>
            </w:r>
          </w:p>
          <w:p w14:paraId="4251618E" w14:textId="293B2BF4" w:rsidR="000D0688" w:rsidRPr="00AA3ABA" w:rsidRDefault="000D0688" w:rsidP="00AA3ABA">
            <w:pPr>
              <w:pStyle w:val="MSUEBodyText"/>
              <w:spacing w:after="0"/>
              <w:rPr>
                <w:noProof/>
                <w:color w:val="2B579A"/>
                <w:shd w:val="clear" w:color="auto" w:fill="E6E6E6"/>
              </w:rPr>
            </w:pPr>
            <w:r w:rsidRPr="00AA3ABA">
              <w:rPr>
                <w:rFonts w:asciiTheme="majorHAnsi" w:eastAsia="Times New Roman" w:hAnsiTheme="majorHAnsi" w:cstheme="majorHAnsi"/>
                <w:szCs w:val="22"/>
              </w:rPr>
              <w:t xml:space="preserve">The columns that are displayed can be customized using the </w:t>
            </w:r>
            <w:r w:rsidRPr="00AA3ABA">
              <w:rPr>
                <w:rFonts w:asciiTheme="majorHAnsi" w:eastAsia="Times New Roman" w:hAnsiTheme="majorHAnsi" w:cstheme="majorHAnsi"/>
                <w:b/>
                <w:szCs w:val="22"/>
              </w:rPr>
              <w:t>Customize</w:t>
            </w:r>
            <w:r w:rsidRPr="00AA3ABA">
              <w:rPr>
                <w:rFonts w:asciiTheme="majorHAnsi" w:eastAsia="Times New Roman" w:hAnsiTheme="majorHAnsi" w:cstheme="majorHAnsi"/>
                <w:szCs w:val="22"/>
              </w:rPr>
              <w:t xml:space="preserve"> button.  The list can be downloaded to an Excel file by clicking on the </w:t>
            </w:r>
            <w:r w:rsidRPr="00AA3ABA">
              <w:rPr>
                <w:rFonts w:asciiTheme="majorHAnsi" w:eastAsia="Times New Roman" w:hAnsiTheme="majorHAnsi" w:cstheme="majorHAnsi"/>
                <w:b/>
                <w:szCs w:val="22"/>
              </w:rPr>
              <w:t>Download Excel</w:t>
            </w:r>
            <w:r w:rsidRPr="00AA3ABA">
              <w:rPr>
                <w:rFonts w:asciiTheme="majorHAnsi" w:eastAsia="Times New Roman" w:hAnsiTheme="majorHAnsi" w:cstheme="majorHAnsi"/>
                <w:szCs w:val="22"/>
              </w:rPr>
              <w:t xml:space="preserve"> button</w:t>
            </w:r>
            <w:r w:rsidR="00CB1504" w:rsidRPr="00AA3ABA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</w:p>
        </w:tc>
      </w:tr>
    </w:tbl>
    <w:p w14:paraId="5D230198" w14:textId="524ECAF6" w:rsidR="003F4CC3" w:rsidRDefault="002F5E6A" w:rsidP="00844A2C">
      <w:pPr>
        <w:pStyle w:val="MSUEHeadingSidebar-CYI"/>
        <w:jc w:val="center"/>
        <w:rPr>
          <w:sz w:val="32"/>
          <w:szCs w:val="28"/>
        </w:rPr>
      </w:pPr>
      <w:r w:rsidRPr="002F5E6A">
        <w:rPr>
          <w:sz w:val="32"/>
          <w:szCs w:val="28"/>
        </w:rPr>
        <w:lastRenderedPageBreak/>
        <w:t>Add a SPIN Club to Approved Members</w:t>
      </w:r>
    </w:p>
    <w:p w14:paraId="5DD4B4A7" w14:textId="3E827B96" w:rsidR="002F5E6A" w:rsidRPr="00712E51" w:rsidRDefault="002F5E6A" w:rsidP="00153A8B">
      <w:pPr>
        <w:pStyle w:val="MSUEBodyText"/>
        <w:spacing w:before="240" w:after="240"/>
      </w:pPr>
      <w:r w:rsidRPr="00712E51">
        <w:t xml:space="preserve">There are two ways a SPIN </w:t>
      </w:r>
      <w:r>
        <w:t>c</w:t>
      </w:r>
      <w:r w:rsidRPr="00712E51">
        <w:t xml:space="preserve">lub can be added to a member’s </w:t>
      </w:r>
      <w:r>
        <w:t>profile after the enrollment has been approved:</w:t>
      </w:r>
    </w:p>
    <w:p w14:paraId="442348B4" w14:textId="0890F564" w:rsidR="002F5E6A" w:rsidRDefault="002F5E6A" w:rsidP="00153A8B">
      <w:pPr>
        <w:pStyle w:val="MSUEBodyText"/>
        <w:numPr>
          <w:ilvl w:val="0"/>
          <w:numId w:val="14"/>
        </w:numPr>
        <w:spacing w:after="240"/>
        <w:ind w:left="810"/>
        <w:rPr>
          <w:i/>
          <w:iCs/>
        </w:rPr>
      </w:pPr>
      <w:r w:rsidRPr="002F5E6A">
        <w:rPr>
          <w:b/>
          <w:bCs/>
        </w:rPr>
        <w:t>County Managers</w:t>
      </w:r>
      <w:r>
        <w:t xml:space="preserve"> (of the youth’s primary county) can add additional clubs to an approved enrollment through the </w:t>
      </w:r>
      <w:r w:rsidRPr="00835214">
        <w:t xml:space="preserve">Enrollments </w:t>
      </w:r>
      <w:r>
        <w:t>in the navigation pane</w:t>
      </w:r>
      <w:r w:rsidR="005574E7">
        <w:t xml:space="preserve">.  </w:t>
      </w:r>
      <w:r>
        <w:t xml:space="preserve">County managers can only add clubs for a member if the member’s enrollment has been approved in the county the manager </w:t>
      </w:r>
      <w:r w:rsidR="004765F1">
        <w:t>has access to in 4-H Online</w:t>
      </w:r>
      <w:r>
        <w:t>.</w:t>
      </w:r>
      <w:r w:rsidR="008E5845">
        <w:t xml:space="preserve">  </w:t>
      </w:r>
      <w:r w:rsidR="008E5845" w:rsidRPr="008E5845">
        <w:rPr>
          <w:i/>
          <w:iCs/>
        </w:rPr>
        <w:t xml:space="preserve">See </w:t>
      </w:r>
      <w:r w:rsidR="006B13E6">
        <w:rPr>
          <w:i/>
          <w:iCs/>
        </w:rPr>
        <w:t xml:space="preserve">the </w:t>
      </w:r>
      <w:r w:rsidR="008E5845" w:rsidRPr="008E5845">
        <w:rPr>
          <w:i/>
          <w:iCs/>
        </w:rPr>
        <w:t>instructions below.</w:t>
      </w:r>
    </w:p>
    <w:p w14:paraId="65F868C8" w14:textId="66961A59" w:rsidR="005574E7" w:rsidRPr="005574E7" w:rsidRDefault="005574E7" w:rsidP="005574E7">
      <w:pPr>
        <w:pStyle w:val="MSUEBodyText"/>
        <w:spacing w:after="240"/>
        <w:ind w:left="450"/>
        <w:rPr>
          <w:i/>
          <w:iCs/>
        </w:rPr>
      </w:pPr>
      <w:r w:rsidRPr="005574E7">
        <w:rPr>
          <w:i/>
          <w:iCs/>
        </w:rPr>
        <w:t>If a member’s enrollment has not been approved, the member will need to login to their profile and add the SPIN club to their enrollment</w:t>
      </w:r>
      <w:r w:rsidR="009A4200">
        <w:rPr>
          <w:i/>
          <w:iCs/>
        </w:rPr>
        <w:t>.  This will create a Club Request</w:t>
      </w:r>
      <w:r w:rsidR="00EA7376">
        <w:rPr>
          <w:i/>
          <w:iCs/>
        </w:rPr>
        <w:t xml:space="preserve"> the county manager will need to approve.</w:t>
      </w:r>
    </w:p>
    <w:p w14:paraId="4481CE0E" w14:textId="77777777" w:rsidR="00D3584F" w:rsidRDefault="002F5E6A" w:rsidP="00153A8B">
      <w:pPr>
        <w:pStyle w:val="MSUEBodyText"/>
        <w:numPr>
          <w:ilvl w:val="0"/>
          <w:numId w:val="14"/>
        </w:numPr>
        <w:spacing w:after="240"/>
        <w:ind w:left="810"/>
      </w:pPr>
      <w:r w:rsidRPr="0057299A">
        <w:rPr>
          <w:b/>
          <w:bCs/>
          <w:highlight w:val="cyan"/>
        </w:rPr>
        <w:t>Members</w:t>
      </w:r>
      <w:r w:rsidRPr="0057299A">
        <w:rPr>
          <w:highlight w:val="cyan"/>
        </w:rPr>
        <w:t xml:space="preserve"> can login to their profile and submit a </w:t>
      </w:r>
      <w:r w:rsidRPr="0057299A">
        <w:rPr>
          <w:b/>
          <w:bCs/>
          <w:highlight w:val="cyan"/>
        </w:rPr>
        <w:t xml:space="preserve">Request to Add </w:t>
      </w:r>
      <w:r w:rsidRPr="00EA7376">
        <w:rPr>
          <w:b/>
          <w:bCs/>
          <w:highlight w:val="cyan"/>
        </w:rPr>
        <w:t>Club</w:t>
      </w:r>
      <w:r w:rsidR="0057299A" w:rsidRPr="00EA7376">
        <w:rPr>
          <w:b/>
          <w:bCs/>
          <w:highlight w:val="cyan"/>
        </w:rPr>
        <w:t xml:space="preserve"> </w:t>
      </w:r>
      <w:r w:rsidR="0057299A" w:rsidRPr="00EA7376">
        <w:rPr>
          <w:highlight w:val="cyan"/>
        </w:rPr>
        <w:t>using the instructions in the 4</w:t>
      </w:r>
      <w:r w:rsidR="0057299A" w:rsidRPr="00EA7376">
        <w:rPr>
          <w:highlight w:val="cyan"/>
        </w:rPr>
        <w:noBreakHyphen/>
        <w:t>H Online Family Guide</w:t>
      </w:r>
      <w:r w:rsidRPr="00EA7376">
        <w:rPr>
          <w:highlight w:val="cyan"/>
        </w:rPr>
        <w:t>.</w:t>
      </w:r>
      <w:r w:rsidRPr="00EA7376">
        <w:t xml:space="preserve">  </w:t>
      </w:r>
    </w:p>
    <w:p w14:paraId="33CD1BFB" w14:textId="74BB13BB" w:rsidR="002F5E6A" w:rsidRDefault="002F5E6A" w:rsidP="00153A8B">
      <w:pPr>
        <w:pStyle w:val="MSUEBodyText"/>
        <w:numPr>
          <w:ilvl w:val="0"/>
          <w:numId w:val="14"/>
        </w:numPr>
        <w:spacing w:after="240"/>
        <w:ind w:left="810"/>
      </w:pPr>
      <w:r w:rsidRPr="00EA7376">
        <w:t xml:space="preserve">The primary club’s </w:t>
      </w:r>
      <w:r w:rsidRPr="00D3584F">
        <w:rPr>
          <w:b/>
          <w:bCs/>
        </w:rPr>
        <w:t>county manager</w:t>
      </w:r>
      <w:r w:rsidRPr="00EA7376">
        <w:t xml:space="preserve"> receives the request (but will not receive an</w:t>
      </w:r>
      <w:r>
        <w:t xml:space="preserve"> email notification) </w:t>
      </w:r>
      <w:r w:rsidRPr="00331928">
        <w:t xml:space="preserve">and </w:t>
      </w:r>
      <w:r w:rsidR="00E76683" w:rsidRPr="00E76683">
        <w:rPr>
          <w:b/>
          <w:bCs/>
          <w:u w:val="single"/>
        </w:rPr>
        <w:t>must</w:t>
      </w:r>
      <w:r w:rsidRPr="00E76683">
        <w:rPr>
          <w:b/>
          <w:bCs/>
          <w:u w:val="single"/>
        </w:rPr>
        <w:t xml:space="preserve"> approve the request</w:t>
      </w:r>
      <w:r w:rsidRPr="00D3584F">
        <w:rPr>
          <w:u w:val="single"/>
        </w:rPr>
        <w:t xml:space="preserve"> before the club is added to the member’s enrollment</w:t>
      </w:r>
      <w:r w:rsidRPr="00712E51">
        <w:t>.</w:t>
      </w:r>
      <w:r w:rsidR="008E5845">
        <w:t xml:space="preserve">  </w:t>
      </w:r>
      <w:r w:rsidR="008E5845" w:rsidRPr="008E5845">
        <w:rPr>
          <w:i/>
          <w:iCs/>
        </w:rPr>
        <w:t>See instruction</w:t>
      </w:r>
      <w:r w:rsidR="00E76683">
        <w:rPr>
          <w:i/>
          <w:iCs/>
        </w:rPr>
        <w:t>s</w:t>
      </w:r>
      <w:r w:rsidR="008E5845" w:rsidRPr="008E5845">
        <w:rPr>
          <w:i/>
          <w:iCs/>
        </w:rPr>
        <w:t xml:space="preserve"> on </w:t>
      </w:r>
      <w:r w:rsidR="00E76683">
        <w:rPr>
          <w:i/>
          <w:iCs/>
        </w:rPr>
        <w:t xml:space="preserve">the </w:t>
      </w:r>
      <w:r w:rsidR="008E5845" w:rsidRPr="008E5845">
        <w:rPr>
          <w:i/>
          <w:iCs/>
        </w:rPr>
        <w:t>following page.</w:t>
      </w:r>
    </w:p>
    <w:tbl>
      <w:tblPr>
        <w:tblStyle w:val="TableGrid"/>
        <w:tblW w:w="1115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589"/>
        <w:gridCol w:w="5566"/>
      </w:tblGrid>
      <w:tr w:rsidR="006003F0" w:rsidRPr="003A3B94" w14:paraId="46AF449B" w14:textId="77777777" w:rsidTr="00E666C7">
        <w:trPr>
          <w:trHeight w:val="2138"/>
        </w:trPr>
        <w:tc>
          <w:tcPr>
            <w:tcW w:w="5589" w:type="dxa"/>
          </w:tcPr>
          <w:p w14:paraId="4EA64B05" w14:textId="693A3892" w:rsidR="002F5E6A" w:rsidRPr="009E17F7" w:rsidRDefault="002F5E6A" w:rsidP="002F5E6A">
            <w:pPr>
              <w:pStyle w:val="MSUEHeading1"/>
              <w:spacing w:before="0"/>
            </w:pPr>
            <w:r>
              <w:t>County Manager</w:t>
            </w:r>
            <w:r w:rsidR="00E10DCD">
              <w:t xml:space="preserve"> Adding Club to Approved Enrollments:</w:t>
            </w:r>
          </w:p>
          <w:p w14:paraId="5C98EE3C" w14:textId="448EF2C7" w:rsidR="002F5E6A" w:rsidRPr="004C153E" w:rsidRDefault="002F5E6A" w:rsidP="008E5845">
            <w:pPr>
              <w:pStyle w:val="MSUEBodyTex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3A208F97">
              <w:rPr>
                <w:color w:val="000000" w:themeColor="text1"/>
              </w:rPr>
              <w:t xml:space="preserve">Click </w:t>
            </w:r>
            <w:r w:rsidRPr="002F5E6A">
              <w:rPr>
                <w:b/>
                <w:color w:val="000000" w:themeColor="text1"/>
              </w:rPr>
              <w:t>Enrollment</w:t>
            </w:r>
            <w:r>
              <w:rPr>
                <w:color w:val="000000" w:themeColor="text1"/>
              </w:rPr>
              <w:t xml:space="preserve"> </w:t>
            </w:r>
            <w:r w:rsidRPr="3A208F97">
              <w:rPr>
                <w:color w:val="000000" w:themeColor="text1"/>
              </w:rPr>
              <w:t xml:space="preserve">in the </w:t>
            </w:r>
            <w:r>
              <w:rPr>
                <w:color w:val="000000" w:themeColor="text1"/>
              </w:rPr>
              <w:t xml:space="preserve">left </w:t>
            </w:r>
            <w:r w:rsidRPr="3A208F97">
              <w:rPr>
                <w:color w:val="000000" w:themeColor="text1"/>
              </w:rPr>
              <w:t>navigation pane.</w:t>
            </w:r>
          </w:p>
          <w:p w14:paraId="71F85174" w14:textId="47F0DB74" w:rsidR="002F5E6A" w:rsidRPr="004C153E" w:rsidRDefault="002F5E6A" w:rsidP="008E5845">
            <w:pPr>
              <w:pStyle w:val="MSUEBodyTex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C153E">
              <w:rPr>
                <w:color w:val="000000" w:themeColor="text1"/>
              </w:rPr>
              <w:t xml:space="preserve">Click the </w:t>
            </w:r>
            <w:r w:rsidRPr="002F5E6A">
              <w:rPr>
                <w:b/>
                <w:color w:val="000000" w:themeColor="text1"/>
              </w:rPr>
              <w:t>Approved</w:t>
            </w:r>
            <w:r w:rsidRPr="004C153E">
              <w:rPr>
                <w:color w:val="000000" w:themeColor="text1"/>
              </w:rPr>
              <w:t xml:space="preserve"> tab at </w:t>
            </w:r>
            <w:r w:rsidR="00E76683">
              <w:rPr>
                <w:color w:val="000000" w:themeColor="text1"/>
              </w:rPr>
              <w:t xml:space="preserve">the </w:t>
            </w:r>
            <w:r w:rsidRPr="004C153E">
              <w:rPr>
                <w:color w:val="000000" w:themeColor="text1"/>
              </w:rPr>
              <w:t>top</w:t>
            </w:r>
            <w:r>
              <w:rPr>
                <w:color w:val="000000" w:themeColor="text1"/>
              </w:rPr>
              <w:t>.</w:t>
            </w:r>
          </w:p>
          <w:p w14:paraId="5E59D14A" w14:textId="77777777" w:rsidR="002F5E6A" w:rsidRPr="004C153E" w:rsidRDefault="002F5E6A" w:rsidP="008E5845">
            <w:pPr>
              <w:pStyle w:val="MSUEBodyTex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C153E">
              <w:rPr>
                <w:color w:val="000000" w:themeColor="text1"/>
              </w:rPr>
              <w:t>Search for the approved member</w:t>
            </w:r>
            <w:r>
              <w:rPr>
                <w:color w:val="000000" w:themeColor="text1"/>
              </w:rPr>
              <w:t>.</w:t>
            </w:r>
          </w:p>
          <w:p w14:paraId="30B09134" w14:textId="78F81F15" w:rsidR="002F5E6A" w:rsidRPr="002F5E6A" w:rsidRDefault="002F5E6A" w:rsidP="008E5845">
            <w:pPr>
              <w:pStyle w:val="MSUEBodyText"/>
              <w:numPr>
                <w:ilvl w:val="0"/>
                <w:numId w:val="15"/>
              </w:numPr>
              <w:spacing w:after="0"/>
              <w:rPr>
                <w:color w:val="000000" w:themeColor="text1"/>
              </w:rPr>
            </w:pPr>
            <w:r w:rsidRPr="004C153E">
              <w:rPr>
                <w:color w:val="000000" w:themeColor="text1"/>
              </w:rPr>
              <w:t xml:space="preserve">Click on the </w:t>
            </w:r>
            <w:r>
              <w:rPr>
                <w:bCs/>
                <w:color w:val="000000" w:themeColor="text1"/>
              </w:rPr>
              <w:t>m</w:t>
            </w:r>
            <w:r w:rsidRPr="009F7A6A">
              <w:rPr>
                <w:bCs/>
                <w:color w:val="000000" w:themeColor="text1"/>
              </w:rPr>
              <w:t>ember</w:t>
            </w:r>
            <w:r w:rsidRPr="004C153E">
              <w:rPr>
                <w:color w:val="000000" w:themeColor="text1"/>
              </w:rPr>
              <w:t xml:space="preserve"> in the</w:t>
            </w:r>
            <w:r>
              <w:rPr>
                <w:color w:val="000000" w:themeColor="text1"/>
              </w:rPr>
              <w:t xml:space="preserve"> search results.</w:t>
            </w:r>
          </w:p>
        </w:tc>
        <w:tc>
          <w:tcPr>
            <w:tcW w:w="5566" w:type="dxa"/>
          </w:tcPr>
          <w:p w14:paraId="00BF51BC" w14:textId="1217B1B9" w:rsidR="002F5E6A" w:rsidRPr="003A3B94" w:rsidRDefault="002F5E6A" w:rsidP="002F5E6A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57E5E0EB" wp14:editId="29427B79">
                  <wp:extent cx="3200400" cy="1390113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39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F0" w:rsidRPr="003A3B94" w14:paraId="3042E366" w14:textId="77777777" w:rsidTr="00E666C7">
        <w:trPr>
          <w:trHeight w:val="1499"/>
        </w:trPr>
        <w:tc>
          <w:tcPr>
            <w:tcW w:w="5589" w:type="dxa"/>
          </w:tcPr>
          <w:p w14:paraId="50787514" w14:textId="4CA3891E" w:rsidR="002F5E6A" w:rsidRDefault="002F5E6A" w:rsidP="008E5845">
            <w:pPr>
              <w:pStyle w:val="MSUEBodyText"/>
              <w:numPr>
                <w:ilvl w:val="0"/>
                <w:numId w:val="15"/>
              </w:numPr>
            </w:pPr>
            <w:r>
              <w:rPr>
                <w:color w:val="000000" w:themeColor="text1"/>
              </w:rPr>
              <w:t xml:space="preserve">Click on the </w:t>
            </w:r>
            <w:r w:rsidRPr="002F5E6A">
              <w:rPr>
                <w:b/>
                <w:color w:val="000000" w:themeColor="text1"/>
              </w:rPr>
              <w:t xml:space="preserve">Edit </w:t>
            </w:r>
            <w:r>
              <w:rPr>
                <w:color w:val="000000" w:themeColor="text1"/>
              </w:rPr>
              <w:t>button in the Clubs section.</w:t>
            </w:r>
          </w:p>
        </w:tc>
        <w:tc>
          <w:tcPr>
            <w:tcW w:w="5566" w:type="dxa"/>
          </w:tcPr>
          <w:p w14:paraId="38304E91" w14:textId="51E1BDFD" w:rsidR="002F5E6A" w:rsidRDefault="002F5E6A" w:rsidP="002F5E6A">
            <w:pPr>
              <w:spacing w:after="0"/>
              <w:jc w:val="center"/>
              <w:rPr>
                <w:noProof/>
                <w:color w:val="2B579A"/>
                <w:shd w:val="clear" w:color="auto" w:fill="E6E6E6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5C426A5A" wp14:editId="768789D3">
                  <wp:extent cx="2867890" cy="1194954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483" cy="120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F0" w:rsidRPr="003A3B94" w14:paraId="584D85EC" w14:textId="77777777" w:rsidTr="00E666C7">
        <w:trPr>
          <w:trHeight w:val="16"/>
        </w:trPr>
        <w:tc>
          <w:tcPr>
            <w:tcW w:w="5589" w:type="dxa"/>
          </w:tcPr>
          <w:p w14:paraId="7DA17095" w14:textId="77777777" w:rsidR="002F5E6A" w:rsidRDefault="002F5E6A" w:rsidP="008E5845">
            <w:pPr>
              <w:pStyle w:val="MSUEBodyText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Click on </w:t>
            </w:r>
            <w:r w:rsidRPr="002F5E6A">
              <w:rPr>
                <w:b/>
                <w:color w:val="000000" w:themeColor="text1"/>
              </w:rPr>
              <w:t>Select Units</w:t>
            </w:r>
            <w:r>
              <w:rPr>
                <w:bCs/>
                <w:color w:val="000000" w:themeColor="text1"/>
              </w:rPr>
              <w:t>.</w:t>
            </w:r>
          </w:p>
          <w:p w14:paraId="356911D2" w14:textId="77777777" w:rsidR="002F5E6A" w:rsidRDefault="002F5E6A" w:rsidP="008E5845">
            <w:pPr>
              <w:pStyle w:val="MSUEBodyTex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9F7A6A">
              <w:rPr>
                <w:color w:val="000000" w:themeColor="text1"/>
              </w:rPr>
              <w:t>Select the club’s</w:t>
            </w:r>
            <w:r w:rsidRPr="006F79E9">
              <w:rPr>
                <w:bCs/>
                <w:color w:val="000000" w:themeColor="text1"/>
              </w:rPr>
              <w:t xml:space="preserve"> </w:t>
            </w:r>
            <w:r w:rsidRPr="003A7BB4">
              <w:rPr>
                <w:color w:val="000000" w:themeColor="text1"/>
              </w:rPr>
              <w:t>county in the</w:t>
            </w:r>
            <w:r>
              <w:rPr>
                <w:color w:val="000000" w:themeColor="text1"/>
              </w:rPr>
              <w:t xml:space="preserve"> drop-down list.</w:t>
            </w:r>
          </w:p>
          <w:p w14:paraId="1ADD6B5A" w14:textId="7E1FC7FB" w:rsidR="002F5E6A" w:rsidRDefault="002F5E6A" w:rsidP="008E5845">
            <w:pPr>
              <w:pStyle w:val="MSUEBodyTex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3A7BB4">
              <w:rPr>
                <w:color w:val="000000" w:themeColor="text1"/>
              </w:rPr>
              <w:t>Scroll</w:t>
            </w:r>
            <w:r>
              <w:rPr>
                <w:color w:val="000000" w:themeColor="text1"/>
              </w:rPr>
              <w:t xml:space="preserve"> through </w:t>
            </w:r>
            <w:r w:rsidR="00E76683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>club list.</w:t>
            </w:r>
          </w:p>
          <w:p w14:paraId="3FF2F20A" w14:textId="77777777" w:rsidR="002F5E6A" w:rsidRPr="0073461C" w:rsidRDefault="002F5E6A" w:rsidP="001F4B69">
            <w:pPr>
              <w:pStyle w:val="MSUEBodyText"/>
              <w:numPr>
                <w:ilvl w:val="0"/>
                <w:numId w:val="15"/>
              </w:numPr>
            </w:pPr>
            <w:r>
              <w:rPr>
                <w:color w:val="000000" w:themeColor="text1"/>
              </w:rPr>
              <w:t xml:space="preserve">Click </w:t>
            </w:r>
            <w:r w:rsidRPr="0057299A">
              <w:rPr>
                <w:b/>
                <w:color w:val="000000" w:themeColor="text1"/>
              </w:rPr>
              <w:t xml:space="preserve">Add </w:t>
            </w:r>
            <w:r>
              <w:rPr>
                <w:color w:val="000000" w:themeColor="text1"/>
              </w:rPr>
              <w:t>on the club to be added</w:t>
            </w:r>
          </w:p>
          <w:p w14:paraId="103470F6" w14:textId="7FD929EE" w:rsidR="0073461C" w:rsidRDefault="001F4B69" w:rsidP="008E5845">
            <w:pPr>
              <w:pStyle w:val="MSUEBodyText"/>
              <w:numPr>
                <w:ilvl w:val="0"/>
                <w:numId w:val="15"/>
              </w:numPr>
              <w:spacing w:after="0"/>
            </w:pPr>
            <w:r w:rsidRPr="001F4B69">
              <w:t>Click</w:t>
            </w:r>
            <w:r>
              <w:rPr>
                <w:b/>
                <w:bCs/>
              </w:rPr>
              <w:t xml:space="preserve"> </w:t>
            </w:r>
            <w:r w:rsidR="0073461C">
              <w:rPr>
                <w:b/>
                <w:bCs/>
              </w:rPr>
              <w:t>Save.</w:t>
            </w:r>
          </w:p>
        </w:tc>
        <w:tc>
          <w:tcPr>
            <w:tcW w:w="5566" w:type="dxa"/>
          </w:tcPr>
          <w:p w14:paraId="46DE46C3" w14:textId="373DBA7C" w:rsidR="002F5E6A" w:rsidRDefault="002F5E6A" w:rsidP="00315005">
            <w:pPr>
              <w:tabs>
                <w:tab w:val="center" w:pos="2614"/>
              </w:tabs>
              <w:spacing w:after="0"/>
              <w:jc w:val="center"/>
              <w:rPr>
                <w:noProof/>
                <w:color w:val="2B579A"/>
                <w:shd w:val="clear" w:color="auto" w:fill="E6E6E6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7D412247" wp14:editId="48BF5EAF">
                  <wp:extent cx="3200400" cy="990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F0" w:rsidRPr="003A3B94" w14:paraId="77DBE948" w14:textId="77777777" w:rsidTr="00E666C7">
        <w:trPr>
          <w:trHeight w:val="1553"/>
        </w:trPr>
        <w:tc>
          <w:tcPr>
            <w:tcW w:w="5589" w:type="dxa"/>
          </w:tcPr>
          <w:p w14:paraId="10E253A3" w14:textId="6F138B0F" w:rsidR="00654DBC" w:rsidRPr="00654DBC" w:rsidRDefault="00654DBC" w:rsidP="00654DBC">
            <w:pPr>
              <w:pStyle w:val="MSUEBodyText"/>
              <w:rPr>
                <w:b/>
                <w:bCs/>
              </w:rPr>
            </w:pPr>
            <w:r w:rsidRPr="00654DBC">
              <w:rPr>
                <w:b/>
                <w:bCs/>
                <w:highlight w:val="yellow"/>
              </w:rPr>
              <w:t>IMPORTANT NOTE:</w:t>
            </w:r>
          </w:p>
          <w:p w14:paraId="3A809D31" w14:textId="60F058A2" w:rsidR="0057299A" w:rsidRPr="0057299A" w:rsidRDefault="0057299A" w:rsidP="008E5845">
            <w:pPr>
              <w:pStyle w:val="MSUEBodyText"/>
              <w:numPr>
                <w:ilvl w:val="0"/>
                <w:numId w:val="15"/>
              </w:numPr>
              <w:spacing w:after="0"/>
            </w:pPr>
            <w:r w:rsidRPr="0057299A">
              <w:t xml:space="preserve">You </w:t>
            </w:r>
            <w:r>
              <w:rPr>
                <w:b/>
                <w:bCs/>
              </w:rPr>
              <w:t xml:space="preserve">MUST </w:t>
            </w:r>
            <w:r w:rsidRPr="0057299A">
              <w:t xml:space="preserve">scroll down to </w:t>
            </w:r>
            <w:r w:rsidRPr="0057299A">
              <w:rPr>
                <w:b/>
                <w:bCs/>
              </w:rPr>
              <w:t>Projects</w:t>
            </w:r>
            <w:r w:rsidRPr="0057299A">
              <w:t xml:space="preserve"> and repeat </w:t>
            </w:r>
            <w:r w:rsidR="001F63E4">
              <w:t xml:space="preserve">the </w:t>
            </w:r>
            <w:r w:rsidRPr="0057299A">
              <w:t xml:space="preserve">above steps to </w:t>
            </w:r>
            <w:r w:rsidRPr="0057299A">
              <w:rPr>
                <w:b/>
                <w:bCs/>
              </w:rPr>
              <w:t>add the project area</w:t>
            </w:r>
            <w:r>
              <w:rPr>
                <w:b/>
                <w:bCs/>
              </w:rPr>
              <w:t>/s</w:t>
            </w:r>
            <w:r w:rsidRPr="0057299A">
              <w:t xml:space="preserve"> for the SPIN Club.  Be sure to filter for the SPIN club that was just added by using the club drop-down list.</w:t>
            </w:r>
          </w:p>
        </w:tc>
        <w:tc>
          <w:tcPr>
            <w:tcW w:w="5566" w:type="dxa"/>
          </w:tcPr>
          <w:p w14:paraId="731B42BB" w14:textId="1B6B7A57" w:rsidR="002F5E6A" w:rsidRDefault="0057299A" w:rsidP="0057299A">
            <w:pPr>
              <w:tabs>
                <w:tab w:val="center" w:pos="2614"/>
              </w:tabs>
              <w:spacing w:after="0"/>
              <w:jc w:val="center"/>
              <w:rPr>
                <w:noProof/>
                <w:color w:val="2B579A"/>
                <w:shd w:val="clear" w:color="auto" w:fill="E6E6E6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05411BD3" wp14:editId="70A0434D">
                  <wp:extent cx="2594344" cy="1136570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018" cy="114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F0" w:rsidRPr="00FF4DE1" w14:paraId="0AC2D2A7" w14:textId="77777777" w:rsidTr="00E666C7">
        <w:trPr>
          <w:trHeight w:val="1886"/>
        </w:trPr>
        <w:tc>
          <w:tcPr>
            <w:tcW w:w="5589" w:type="dxa"/>
          </w:tcPr>
          <w:p w14:paraId="72A85312" w14:textId="08F0E58D" w:rsidR="003C12C8" w:rsidRDefault="003C12C8" w:rsidP="008E5845">
            <w:pPr>
              <w:pStyle w:val="MSUEHeading1"/>
              <w:spacing w:before="0"/>
            </w:pPr>
            <w:r>
              <w:lastRenderedPageBreak/>
              <w:t>Preparing to accept member club requests:</w:t>
            </w:r>
          </w:p>
          <w:p w14:paraId="053B27FE" w14:textId="1EE1F904" w:rsidR="003C12C8" w:rsidRPr="008E5845" w:rsidRDefault="003C12C8" w:rsidP="008E5845">
            <w:pPr>
              <w:pStyle w:val="MSUEBodyText"/>
            </w:pPr>
            <w:r>
              <w:t xml:space="preserve">A county’s primary 4-H Online administrator </w:t>
            </w:r>
            <w:r w:rsidRPr="7B9EEDE7">
              <w:rPr>
                <w:b/>
                <w:bCs/>
              </w:rPr>
              <w:t xml:space="preserve">must change the county’s </w:t>
            </w:r>
            <w:r w:rsidR="0038656C">
              <w:rPr>
                <w:b/>
                <w:bCs/>
              </w:rPr>
              <w:t xml:space="preserve">4-H Online </w:t>
            </w:r>
            <w:r w:rsidRPr="7B9EEDE7">
              <w:rPr>
                <w:b/>
                <w:bCs/>
              </w:rPr>
              <w:t>settings</w:t>
            </w:r>
            <w:r>
              <w:t xml:space="preserve"> to allow families to edit clubs and projects on approved enrollments.</w:t>
            </w:r>
          </w:p>
          <w:p w14:paraId="52DA471B" w14:textId="7E05D1E8" w:rsidR="003C12C8" w:rsidRDefault="003C12C8" w:rsidP="004A19D2">
            <w:pPr>
              <w:pStyle w:val="MSUEBodyText"/>
              <w:numPr>
                <w:ilvl w:val="0"/>
                <w:numId w:val="17"/>
              </w:numPr>
              <w:ind w:left="750" w:hanging="450"/>
            </w:pPr>
            <w:r>
              <w:t>Click on</w:t>
            </w:r>
            <w:r w:rsidRPr="7B9EEDE7">
              <w:rPr>
                <w:b/>
                <w:bCs/>
              </w:rPr>
              <w:t xml:space="preserve"> Settings</w:t>
            </w:r>
            <w:r>
              <w:t xml:space="preserve"> in the left navigation pane.</w:t>
            </w:r>
          </w:p>
          <w:p w14:paraId="6D7331AE" w14:textId="77777777" w:rsidR="003C12C8" w:rsidRPr="003C12C8" w:rsidRDefault="003C12C8" w:rsidP="004A19D2">
            <w:pPr>
              <w:pStyle w:val="MSUEBodyText"/>
              <w:numPr>
                <w:ilvl w:val="0"/>
                <w:numId w:val="17"/>
              </w:numPr>
              <w:ind w:left="750" w:hanging="450"/>
            </w:pPr>
            <w:r>
              <w:t xml:space="preserve">Scroll down to the </w:t>
            </w:r>
            <w:r w:rsidRPr="7B9EEDE7">
              <w:rPr>
                <w:b/>
                <w:bCs/>
              </w:rPr>
              <w:t xml:space="preserve">Member </w:t>
            </w:r>
            <w:r>
              <w:t xml:space="preserve">section and click </w:t>
            </w:r>
            <w:r w:rsidRPr="7B9EEDE7">
              <w:rPr>
                <w:b/>
                <w:bCs/>
              </w:rPr>
              <w:t>Edit.</w:t>
            </w:r>
          </w:p>
          <w:p w14:paraId="7745CD74" w14:textId="12000368" w:rsidR="003C12C8" w:rsidRPr="008E5845" w:rsidRDefault="003C12C8" w:rsidP="003C12C8">
            <w:pPr>
              <w:pStyle w:val="MSUEBodyText"/>
              <w:numPr>
                <w:ilvl w:val="0"/>
                <w:numId w:val="17"/>
              </w:numPr>
              <w:ind w:left="750" w:hanging="450"/>
            </w:pPr>
            <w:r>
              <w:t>Check</w:t>
            </w:r>
            <w:r w:rsidR="003F6BF8">
              <w:t xml:space="preserve"> </w:t>
            </w:r>
            <w:r>
              <w:t xml:space="preserve">box to activate </w:t>
            </w:r>
            <w:r w:rsidRPr="7B9EEDE7">
              <w:rPr>
                <w:b/>
                <w:bCs/>
              </w:rPr>
              <w:t>Member Edit Projects</w:t>
            </w:r>
            <w:r>
              <w:t xml:space="preserve">. </w:t>
            </w:r>
          </w:p>
          <w:p w14:paraId="4BE7D50C" w14:textId="0EDEA49F" w:rsidR="003C12C8" w:rsidRPr="008E5845" w:rsidRDefault="003C12C8" w:rsidP="003C12C8">
            <w:pPr>
              <w:pStyle w:val="MSUEBodyText"/>
              <w:numPr>
                <w:ilvl w:val="0"/>
                <w:numId w:val="17"/>
              </w:numPr>
              <w:ind w:left="750" w:hanging="450"/>
              <w:rPr>
                <w:noProof/>
                <w:shd w:val="clear" w:color="auto" w:fill="E6E6E6"/>
              </w:rPr>
            </w:pPr>
            <w:r>
              <w:t xml:space="preserve">Check </w:t>
            </w:r>
            <w:r w:rsidR="003F6BF8">
              <w:t>box to a</w:t>
            </w:r>
            <w:r>
              <w:t xml:space="preserve">ctivate </w:t>
            </w:r>
            <w:r w:rsidRPr="7B9EEDE7">
              <w:rPr>
                <w:b/>
                <w:bCs/>
              </w:rPr>
              <w:t xml:space="preserve">Member Edit Club. </w:t>
            </w:r>
          </w:p>
          <w:p w14:paraId="79774F11" w14:textId="551163E2" w:rsidR="003C12C8" w:rsidRPr="003C12C8" w:rsidRDefault="003C12C8" w:rsidP="003C12C8">
            <w:pPr>
              <w:pStyle w:val="MSUEBodyText"/>
              <w:numPr>
                <w:ilvl w:val="0"/>
                <w:numId w:val="17"/>
              </w:numPr>
              <w:spacing w:after="0"/>
              <w:ind w:left="750" w:hanging="450"/>
              <w:rPr>
                <w:noProof/>
                <w:color w:val="2B579A"/>
                <w:shd w:val="clear" w:color="auto" w:fill="E6E6E6"/>
              </w:rPr>
            </w:pPr>
            <w:r>
              <w:t xml:space="preserve">Click </w:t>
            </w:r>
            <w:r w:rsidRPr="7B9EEDE7">
              <w:rPr>
                <w:b/>
                <w:bCs/>
              </w:rPr>
              <w:t>Save</w:t>
            </w:r>
            <w:r>
              <w:t>.</w:t>
            </w:r>
            <w:r w:rsidRPr="003C12C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566" w:type="dxa"/>
            <w:vAlign w:val="center"/>
          </w:tcPr>
          <w:p w14:paraId="368AED6A" w14:textId="16AEC458" w:rsidR="003C12C8" w:rsidRPr="003C12C8" w:rsidRDefault="006003F0" w:rsidP="006003F0">
            <w:pPr>
              <w:pStyle w:val="MSUEBodyText"/>
              <w:spacing w:after="0"/>
              <w:jc w:val="center"/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49AF32A5" wp14:editId="4F42D81C">
                  <wp:extent cx="3278898" cy="2354580"/>
                  <wp:effectExtent l="0" t="0" r="0" b="7620"/>
                  <wp:docPr id="4" name="Picture 4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text, application, email&#10;&#10;Description automatically generated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303" cy="237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3F0" w:rsidRPr="00FF4DE1" w14:paraId="4F8F7457" w14:textId="77777777" w:rsidTr="00E666C7">
        <w:trPr>
          <w:trHeight w:val="773"/>
        </w:trPr>
        <w:tc>
          <w:tcPr>
            <w:tcW w:w="5589" w:type="dxa"/>
          </w:tcPr>
          <w:p w14:paraId="3FE4B3B4" w14:textId="77777777" w:rsidR="008E5845" w:rsidRPr="0057299A" w:rsidRDefault="008E5845" w:rsidP="0057299A">
            <w:pPr>
              <w:pStyle w:val="MSUEBodyText"/>
            </w:pPr>
            <w:r w:rsidRPr="0057299A">
              <w:rPr>
                <w:rStyle w:val="MSUEHeading1Char"/>
              </w:rPr>
              <w:t xml:space="preserve">Approving a member’s </w:t>
            </w:r>
            <w:r>
              <w:rPr>
                <w:rStyle w:val="MSUEHeading1Char"/>
              </w:rPr>
              <w:t>club request:</w:t>
            </w:r>
          </w:p>
          <w:p w14:paraId="43CED356" w14:textId="77777777" w:rsidR="008E5845" w:rsidRPr="0057299A" w:rsidRDefault="008E5845" w:rsidP="008E5845">
            <w:pPr>
              <w:pStyle w:val="MSUEBodyText"/>
              <w:numPr>
                <w:ilvl w:val="0"/>
                <w:numId w:val="16"/>
              </w:numPr>
              <w:ind w:hanging="420"/>
            </w:pPr>
            <w:r w:rsidRPr="0057299A">
              <w:t xml:space="preserve">Click on </w:t>
            </w:r>
            <w:r w:rsidRPr="0057299A">
              <w:rPr>
                <w:b/>
                <w:bCs/>
              </w:rPr>
              <w:t>Enrollment</w:t>
            </w:r>
            <w:r>
              <w:rPr>
                <w:b/>
                <w:bCs/>
              </w:rPr>
              <w:t>s</w:t>
            </w:r>
            <w:r w:rsidRPr="0057299A">
              <w:t xml:space="preserve"> in the</w:t>
            </w:r>
            <w:r>
              <w:t xml:space="preserve"> left</w:t>
            </w:r>
            <w:r w:rsidRPr="0057299A">
              <w:t xml:space="preserve"> navigation pane.</w:t>
            </w:r>
          </w:p>
          <w:p w14:paraId="708E6700" w14:textId="77777777" w:rsidR="008E5845" w:rsidRPr="0057299A" w:rsidRDefault="008E5845" w:rsidP="008E5845">
            <w:pPr>
              <w:pStyle w:val="MSUEBodyText"/>
              <w:numPr>
                <w:ilvl w:val="0"/>
                <w:numId w:val="16"/>
              </w:numPr>
              <w:ind w:hanging="420"/>
            </w:pPr>
            <w:r w:rsidRPr="0057299A">
              <w:t xml:space="preserve">Click on the </w:t>
            </w:r>
            <w:r w:rsidRPr="0057299A">
              <w:rPr>
                <w:b/>
                <w:bCs/>
              </w:rPr>
              <w:t>Club Request</w:t>
            </w:r>
            <w:r>
              <w:rPr>
                <w:b/>
                <w:bCs/>
              </w:rPr>
              <w:t>s</w:t>
            </w:r>
            <w:r w:rsidRPr="0057299A">
              <w:t xml:space="preserve"> tab at top.</w:t>
            </w:r>
          </w:p>
          <w:p w14:paraId="22126642" w14:textId="77777777" w:rsidR="008E5845" w:rsidRDefault="008E5845" w:rsidP="008E5845">
            <w:pPr>
              <w:pStyle w:val="MSUEBodyText"/>
              <w:numPr>
                <w:ilvl w:val="0"/>
                <w:numId w:val="16"/>
              </w:numPr>
              <w:ind w:hanging="420"/>
            </w:pPr>
            <w:r w:rsidRPr="0057299A">
              <w:t>Click on a member to review the club request.</w:t>
            </w:r>
          </w:p>
          <w:p w14:paraId="7BF56769" w14:textId="77777777" w:rsidR="008E5845" w:rsidRPr="008E5845" w:rsidRDefault="008E5845" w:rsidP="008E5845">
            <w:pPr>
              <w:pStyle w:val="MSUEBodyText"/>
              <w:numPr>
                <w:ilvl w:val="0"/>
                <w:numId w:val="16"/>
              </w:numPr>
              <w:ind w:hanging="420"/>
              <w:rPr>
                <w:b/>
              </w:rPr>
            </w:pPr>
            <w:r>
              <w:t xml:space="preserve">Enter a </w:t>
            </w:r>
            <w:r w:rsidRPr="00FF4DE1">
              <w:rPr>
                <w:b/>
                <w:bCs/>
              </w:rPr>
              <w:t>Manager Comment.</w:t>
            </w:r>
          </w:p>
          <w:p w14:paraId="6353FA68" w14:textId="03194840" w:rsidR="008E5845" w:rsidRPr="00FF4DE1" w:rsidRDefault="008E5845" w:rsidP="008E5845">
            <w:pPr>
              <w:pStyle w:val="MSUEBodyText"/>
              <w:numPr>
                <w:ilvl w:val="0"/>
                <w:numId w:val="16"/>
              </w:numPr>
              <w:ind w:hanging="420"/>
              <w:rPr>
                <w:b/>
              </w:rPr>
            </w:pPr>
            <w:r>
              <w:t xml:space="preserve">Click </w:t>
            </w:r>
            <w:r>
              <w:rPr>
                <w:b/>
                <w:bCs/>
              </w:rPr>
              <w:t xml:space="preserve">Approve </w:t>
            </w:r>
            <w:r>
              <w:t>if appropriate.</w:t>
            </w:r>
          </w:p>
        </w:tc>
        <w:tc>
          <w:tcPr>
            <w:tcW w:w="5566" w:type="dxa"/>
          </w:tcPr>
          <w:p w14:paraId="44BFB020" w14:textId="77777777" w:rsidR="008E5845" w:rsidRPr="00FF4DE1" w:rsidRDefault="008E5845" w:rsidP="0057299A">
            <w:pPr>
              <w:spacing w:before="120"/>
              <w:jc w:val="center"/>
              <w:rPr>
                <w:color w:val="000000" w:themeColor="text1"/>
              </w:rPr>
            </w:pPr>
            <w:r w:rsidRPr="00FF4DE1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5CBEFBB0" wp14:editId="52697CD1">
                  <wp:extent cx="3251311" cy="800183"/>
                  <wp:effectExtent l="19050" t="19050" r="25400" b="19050"/>
                  <wp:docPr id="41" name="Picture 41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Graphical user interface, text, application, email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867" cy="824192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501B6" w14:textId="08D48A01" w:rsidR="008E5845" w:rsidRPr="00FF4DE1" w:rsidRDefault="008E5845" w:rsidP="00315005">
            <w:pPr>
              <w:pStyle w:val="MSUEBodyText"/>
              <w:jc w:val="center"/>
              <w:rPr>
                <w:b/>
              </w:rPr>
            </w:pPr>
            <w:r w:rsidRPr="00FF4DE1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63922FE6" wp14:editId="33E6452E">
                  <wp:extent cx="2889250" cy="1511300"/>
                  <wp:effectExtent l="38100" t="38100" r="44450" b="3175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0" cy="151130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B1" w:rsidRPr="00FF4DE1" w14:paraId="7B90A769" w14:textId="77777777" w:rsidTr="00E666C7">
        <w:trPr>
          <w:trHeight w:val="1184"/>
        </w:trPr>
        <w:tc>
          <w:tcPr>
            <w:tcW w:w="5589" w:type="dxa"/>
          </w:tcPr>
          <w:p w14:paraId="03F40B32" w14:textId="6872A37F" w:rsidR="00E10DCD" w:rsidRPr="009429AC" w:rsidRDefault="00E10DCD" w:rsidP="009429AC">
            <w:pPr>
              <w:spacing w:after="360"/>
              <w:ind w:left="360"/>
            </w:pPr>
            <w:r w:rsidRPr="009429AC">
              <w:rPr>
                <w:b/>
                <w:bCs/>
                <w:highlight w:val="yellow"/>
                <w:u w:val="single"/>
              </w:rPr>
              <w:t>IMPORTANT NOTE:</w:t>
            </w:r>
            <w:r w:rsidR="009429AC" w:rsidRPr="009429AC">
              <w:rPr>
                <w:b/>
                <w:bCs/>
                <w:highlight w:val="yellow"/>
              </w:rPr>
              <w:t xml:space="preserve">  </w:t>
            </w:r>
            <w:r w:rsidR="001F63E4">
              <w:rPr>
                <w:b/>
                <w:bCs/>
                <w:highlight w:val="yellow"/>
              </w:rPr>
              <w:t xml:space="preserve">County </w:t>
            </w:r>
            <w:r w:rsidR="009429AC" w:rsidRPr="009429AC">
              <w:rPr>
                <w:b/>
                <w:bCs/>
                <w:highlight w:val="yellow"/>
              </w:rPr>
              <w:t>Manager</w:t>
            </w:r>
            <w:r w:rsidR="001F63E4">
              <w:rPr>
                <w:b/>
                <w:bCs/>
                <w:highlight w:val="yellow"/>
              </w:rPr>
              <w:t>s</w:t>
            </w:r>
            <w:r w:rsidR="009429AC" w:rsidRPr="009429AC">
              <w:rPr>
                <w:b/>
                <w:bCs/>
                <w:highlight w:val="yellow"/>
              </w:rPr>
              <w:t xml:space="preserve"> must add </w:t>
            </w:r>
            <w:r w:rsidR="009429AC" w:rsidRPr="001F63E4">
              <w:rPr>
                <w:b/>
                <w:bCs/>
                <w:highlight w:val="yellow"/>
              </w:rPr>
              <w:t>project</w:t>
            </w:r>
            <w:r w:rsidR="001F63E4" w:rsidRPr="001F63E4">
              <w:rPr>
                <w:b/>
                <w:bCs/>
                <w:highlight w:val="yellow"/>
              </w:rPr>
              <w:t>s!</w:t>
            </w:r>
          </w:p>
          <w:p w14:paraId="127CDE56" w14:textId="445E209B" w:rsidR="00080747" w:rsidRDefault="00080747" w:rsidP="00D61372">
            <w:pPr>
              <w:pStyle w:val="ListParagraph"/>
              <w:numPr>
                <w:ilvl w:val="0"/>
                <w:numId w:val="25"/>
              </w:numPr>
            </w:pPr>
            <w:r>
              <w:t xml:space="preserve">You </w:t>
            </w:r>
            <w:r>
              <w:rPr>
                <w:b/>
                <w:bCs/>
              </w:rPr>
              <w:t xml:space="preserve">MUST </w:t>
            </w:r>
            <w:r>
              <w:t>add the project area/s that are associated with the newly approved club.</w:t>
            </w:r>
          </w:p>
          <w:p w14:paraId="0FFD9ADF" w14:textId="2CA6B50F" w:rsidR="00D61372" w:rsidRDefault="00D61372" w:rsidP="00D61372">
            <w:pPr>
              <w:pStyle w:val="ListParagraph"/>
              <w:numPr>
                <w:ilvl w:val="0"/>
                <w:numId w:val="25"/>
              </w:numPr>
            </w:pPr>
            <w:r>
              <w:t>Go to the member’s profile</w:t>
            </w:r>
            <w:r w:rsidR="00080747">
              <w:t>.</w:t>
            </w:r>
          </w:p>
          <w:p w14:paraId="192F1ED6" w14:textId="105B0070" w:rsidR="00C463E9" w:rsidRDefault="00080747" w:rsidP="00D61372">
            <w:pPr>
              <w:pStyle w:val="ListParagraph"/>
              <w:numPr>
                <w:ilvl w:val="0"/>
                <w:numId w:val="25"/>
              </w:numPr>
            </w:pPr>
            <w:r>
              <w:t>S</w:t>
            </w:r>
            <w:r w:rsidR="00D872B1" w:rsidRPr="00D61372">
              <w:t xml:space="preserve">croll down to </w:t>
            </w:r>
            <w:r w:rsidR="00D872B1" w:rsidRPr="00D61372">
              <w:rPr>
                <w:b/>
                <w:bCs/>
              </w:rPr>
              <w:t>Projects</w:t>
            </w:r>
            <w:r w:rsidR="00355D81">
              <w:rPr>
                <w:b/>
                <w:bCs/>
              </w:rPr>
              <w:t xml:space="preserve"> </w:t>
            </w:r>
            <w:r w:rsidR="00355D81">
              <w:t>in the left navigation pane.</w:t>
            </w:r>
          </w:p>
          <w:p w14:paraId="0E2C80F6" w14:textId="1251B11C" w:rsidR="00355D81" w:rsidRPr="00C463E9" w:rsidRDefault="00355D81" w:rsidP="00D61372">
            <w:pPr>
              <w:pStyle w:val="ListParagraph"/>
              <w:numPr>
                <w:ilvl w:val="0"/>
                <w:numId w:val="25"/>
              </w:numPr>
            </w:pPr>
            <w:r>
              <w:t xml:space="preserve">Click </w:t>
            </w:r>
            <w:r>
              <w:rPr>
                <w:b/>
                <w:bCs/>
              </w:rPr>
              <w:t>Edit</w:t>
            </w:r>
            <w:r w:rsidR="00DA4569">
              <w:rPr>
                <w:b/>
                <w:bCs/>
              </w:rPr>
              <w:t xml:space="preserve">, </w:t>
            </w:r>
            <w:r w:rsidR="00DA4569">
              <w:t xml:space="preserve">click </w:t>
            </w:r>
            <w:r w:rsidR="00DA4569">
              <w:rPr>
                <w:b/>
                <w:bCs/>
              </w:rPr>
              <w:t>Select Projects.</w:t>
            </w:r>
          </w:p>
          <w:p w14:paraId="6D6F10F4" w14:textId="77777777" w:rsidR="00C463E9" w:rsidRDefault="00C463E9" w:rsidP="00D61372">
            <w:pPr>
              <w:pStyle w:val="ListParagraph"/>
              <w:numPr>
                <w:ilvl w:val="0"/>
                <w:numId w:val="25"/>
              </w:numPr>
            </w:pPr>
            <w:r w:rsidRPr="00C463E9">
              <w:t>Filter for the club that was just added.</w:t>
            </w:r>
          </w:p>
          <w:p w14:paraId="351570DA" w14:textId="77777777" w:rsidR="00D872B1" w:rsidRDefault="0064073C" w:rsidP="00D61372">
            <w:pPr>
              <w:pStyle w:val="ListParagraph"/>
              <w:numPr>
                <w:ilvl w:val="0"/>
                <w:numId w:val="25"/>
              </w:numPr>
            </w:pPr>
            <w:r>
              <w:t xml:space="preserve">Click </w:t>
            </w:r>
            <w:r>
              <w:rPr>
                <w:b/>
                <w:bCs/>
              </w:rPr>
              <w:t xml:space="preserve">Select </w:t>
            </w:r>
            <w:r>
              <w:t xml:space="preserve">next to </w:t>
            </w:r>
            <w:r w:rsidR="00D872B1" w:rsidRPr="00D61372">
              <w:t xml:space="preserve">the </w:t>
            </w:r>
            <w:r>
              <w:t xml:space="preserve">appropriate </w:t>
            </w:r>
            <w:r w:rsidR="00D872B1" w:rsidRPr="00D61372">
              <w:t xml:space="preserve">project area/s for the SPIN </w:t>
            </w:r>
            <w:r>
              <w:t>c</w:t>
            </w:r>
            <w:r w:rsidR="00D872B1" w:rsidRPr="00D61372">
              <w:t>lub.</w:t>
            </w:r>
          </w:p>
          <w:p w14:paraId="77E07106" w14:textId="77777777" w:rsidR="006C749C" w:rsidRPr="006C749C" w:rsidRDefault="006C749C" w:rsidP="00D61372">
            <w:pPr>
              <w:pStyle w:val="ListParagraph"/>
              <w:numPr>
                <w:ilvl w:val="0"/>
                <w:numId w:val="25"/>
              </w:numPr>
            </w:pPr>
            <w:r>
              <w:t xml:space="preserve">Click </w:t>
            </w:r>
            <w:r>
              <w:rPr>
                <w:b/>
                <w:bCs/>
              </w:rPr>
              <w:t>Add.</w:t>
            </w:r>
          </w:p>
          <w:p w14:paraId="6855190A" w14:textId="2295C4E7" w:rsidR="006C749C" w:rsidRPr="00D61372" w:rsidRDefault="006C749C" w:rsidP="00D61372">
            <w:pPr>
              <w:pStyle w:val="ListParagraph"/>
              <w:numPr>
                <w:ilvl w:val="0"/>
                <w:numId w:val="25"/>
              </w:numPr>
            </w:pPr>
            <w:r>
              <w:rPr>
                <w:b/>
                <w:bCs/>
              </w:rPr>
              <w:t xml:space="preserve">Close </w:t>
            </w:r>
            <w:r>
              <w:t>Edit Projects box.</w:t>
            </w:r>
          </w:p>
        </w:tc>
        <w:tc>
          <w:tcPr>
            <w:tcW w:w="5566" w:type="dxa"/>
            <w:vAlign w:val="center"/>
          </w:tcPr>
          <w:p w14:paraId="23AE94D6" w14:textId="621D9488" w:rsidR="00D872B1" w:rsidRPr="00D61372" w:rsidRDefault="00D872B1" w:rsidP="00D61372">
            <w:pPr>
              <w:spacing w:after="0"/>
              <w:jc w:val="center"/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23D8094A" wp14:editId="23F8B4BA">
                  <wp:extent cx="2594344" cy="1136570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018" cy="114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232CA7" w14:textId="77777777" w:rsidR="00F751F8" w:rsidRDefault="00F751F8">
      <w:pPr>
        <w:widowControl/>
        <w:spacing w:before="200" w:after="200" w:line="276" w:lineRule="auto"/>
      </w:pPr>
      <w:r>
        <w:br w:type="page"/>
      </w:r>
    </w:p>
    <w:p w14:paraId="1F738585" w14:textId="3C2BDFE5" w:rsidR="002F5E6A" w:rsidRDefault="00F751F8" w:rsidP="00F751F8">
      <w:pPr>
        <w:pStyle w:val="MSUEHeadingSidebar-CYI"/>
        <w:rPr>
          <w:sz w:val="32"/>
          <w:szCs w:val="28"/>
        </w:rPr>
      </w:pPr>
      <w:r w:rsidRPr="00F751F8">
        <w:rPr>
          <w:sz w:val="32"/>
          <w:szCs w:val="28"/>
        </w:rPr>
        <w:lastRenderedPageBreak/>
        <w:t>Reporting A Collaborative SPIN Club in PEARS</w:t>
      </w:r>
    </w:p>
    <w:p w14:paraId="6F69C730" w14:textId="16BC9DF3" w:rsidR="00D74F0A" w:rsidRDefault="00BA7080" w:rsidP="00A05ABB">
      <w:pPr>
        <w:spacing w:before="120" w:after="240"/>
      </w:pPr>
      <w:r>
        <w:t xml:space="preserve">4-H Online is the data management system used to record youth enrollments and participation in Michigan State University Extension programs.  The number of youth enrollments and adult volunteers housed within a county’s 4-H Online account are not indicative of the number of youth participants/adult volunteers residing in that county nor of the county staff member’s individual work.  Effort and reach reporting for individual staff members is housed in PEARS. </w:t>
      </w:r>
    </w:p>
    <w:p w14:paraId="7C8B52E3" w14:textId="480B6869" w:rsidR="00BA7080" w:rsidRDefault="00BA7080" w:rsidP="00A05ABB">
      <w:pPr>
        <w:spacing w:before="120" w:after="240"/>
      </w:pPr>
      <w:r>
        <w:t>When clubs/collaborative programs with member enrollments are delivered by staff members (as opposed to volunteers), data must be pulled from 4-H Online and entered in a PEARS Program Activity.  This guide only walks through the applicable portion of PEARS as there are other complete guides on entering Program Activities in PEARS.</w:t>
      </w:r>
    </w:p>
    <w:p w14:paraId="7A391FF1" w14:textId="3C338067" w:rsidR="00BA7080" w:rsidRDefault="00BA7080" w:rsidP="00A05ABB">
      <w:pPr>
        <w:pStyle w:val="MSUEBodyText"/>
        <w:spacing w:after="240"/>
      </w:pPr>
      <w:r w:rsidRPr="00BA7080">
        <w:rPr>
          <w:b/>
          <w:bCs/>
        </w:rPr>
        <w:t>NOTE:</w:t>
      </w:r>
      <w:r>
        <w:t xml:space="preserve"> Data should be pulled from 4-H Online and entered in PEARS by the staff person who is managing the club’s registration in 4-H Online</w:t>
      </w:r>
      <w:r w:rsidR="009E1E4E">
        <w:t xml:space="preserve">.  </w:t>
      </w:r>
      <w:r w:rsidR="009E1E4E">
        <w:rPr>
          <w:i/>
          <w:iCs/>
        </w:rPr>
        <w:t>Example:</w:t>
      </w:r>
      <w:r>
        <w:t xml:space="preserve"> If Eaton, </w:t>
      </w:r>
      <w:proofErr w:type="gramStart"/>
      <w:r>
        <w:t>Schoolcraft</w:t>
      </w:r>
      <w:proofErr w:type="gramEnd"/>
      <w:r>
        <w:t xml:space="preserve"> and Livingston Counties are collaborating on a SPIN Club and the club is located in Schoolcraft County</w:t>
      </w:r>
      <w:r w:rsidR="00980900">
        <w:t xml:space="preserve">’s </w:t>
      </w:r>
      <w:r>
        <w:t>4-H Online</w:t>
      </w:r>
      <w:r w:rsidR="00980900">
        <w:t xml:space="preserve"> account</w:t>
      </w:r>
      <w:r>
        <w:t>, Schoolcraft staff would pull the 4</w:t>
      </w:r>
      <w:r w:rsidR="00980900">
        <w:noBreakHyphen/>
      </w:r>
      <w:r>
        <w:t>H Online report and create the PEARS activity, adding Eaton and Livingston staff as collaborators in PEARS.</w:t>
      </w:r>
    </w:p>
    <w:tbl>
      <w:tblPr>
        <w:tblStyle w:val="TableGrid"/>
        <w:tblW w:w="11155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845"/>
        <w:gridCol w:w="5310"/>
      </w:tblGrid>
      <w:tr w:rsidR="00BA7080" w14:paraId="452C06ED" w14:textId="77777777" w:rsidTr="00D33671">
        <w:trPr>
          <w:trHeight w:val="5054"/>
        </w:trPr>
        <w:tc>
          <w:tcPr>
            <w:tcW w:w="5845" w:type="dxa"/>
          </w:tcPr>
          <w:p w14:paraId="5FDAE642" w14:textId="77777777" w:rsidR="00BA7080" w:rsidRPr="008C41EB" w:rsidRDefault="00BA7080" w:rsidP="00721B52">
            <w:pPr>
              <w:pStyle w:val="MSUEHeading1"/>
            </w:pPr>
            <w:r>
              <w:t>Pulling data from</w:t>
            </w:r>
            <w:r w:rsidRPr="008C41EB">
              <w:t xml:space="preserve"> 4-H Online:</w:t>
            </w:r>
          </w:p>
          <w:p w14:paraId="6BC05A6D" w14:textId="1C601383" w:rsidR="00BA7080" w:rsidRPr="00980900" w:rsidRDefault="00BA7080" w:rsidP="00721B52">
            <w:pPr>
              <w:pStyle w:val="MSUEBodyText"/>
              <w:numPr>
                <w:ilvl w:val="0"/>
                <w:numId w:val="20"/>
              </w:numPr>
              <w:spacing w:before="120"/>
              <w:ind w:left="517"/>
            </w:pPr>
            <w:r w:rsidRPr="00980900">
              <w:t xml:space="preserve">In the left navigation menu, select </w:t>
            </w:r>
            <w:r w:rsidRPr="00980900">
              <w:rPr>
                <w:b/>
                <w:bCs/>
              </w:rPr>
              <w:t>Custom Reports</w:t>
            </w:r>
            <w:r w:rsidRPr="00980900">
              <w:t>.</w:t>
            </w:r>
          </w:p>
          <w:p w14:paraId="4D59E961" w14:textId="2328A534" w:rsidR="00BA7080" w:rsidRPr="00980900" w:rsidRDefault="00BA7080" w:rsidP="00721B52">
            <w:pPr>
              <w:pStyle w:val="MSUEBodyText"/>
              <w:numPr>
                <w:ilvl w:val="0"/>
                <w:numId w:val="20"/>
              </w:numPr>
              <w:spacing w:before="120"/>
              <w:ind w:left="517"/>
            </w:pPr>
            <w:r w:rsidRPr="00980900">
              <w:t xml:space="preserve">In the </w:t>
            </w:r>
            <w:r w:rsidRPr="00980900">
              <w:rPr>
                <w:b/>
                <w:bCs/>
              </w:rPr>
              <w:t>Reports Columns</w:t>
            </w:r>
            <w:r w:rsidRPr="00980900">
              <w:t xml:space="preserve"> section, </w:t>
            </w:r>
            <w:r w:rsidR="00C91AFE">
              <w:t xml:space="preserve">expand your county folder by clicking the </w:t>
            </w:r>
            <w:r w:rsidR="00C91AFE" w:rsidRPr="007A2ACC">
              <w:rPr>
                <w:b/>
                <w:bCs/>
              </w:rPr>
              <w:t>&gt;</w:t>
            </w:r>
            <w:r w:rsidR="00840CB5">
              <w:rPr>
                <w:b/>
                <w:bCs/>
              </w:rPr>
              <w:t xml:space="preserve"> </w:t>
            </w:r>
            <w:r w:rsidR="007A2ACC">
              <w:t>to expand the folder.</w:t>
            </w:r>
          </w:p>
          <w:p w14:paraId="0D5B09BB" w14:textId="192559A7" w:rsidR="00BA7080" w:rsidRPr="00980900" w:rsidRDefault="00D60371" w:rsidP="00721B52">
            <w:pPr>
              <w:pStyle w:val="MSUEBodyText"/>
              <w:numPr>
                <w:ilvl w:val="0"/>
                <w:numId w:val="20"/>
              </w:numPr>
              <w:spacing w:before="120"/>
              <w:ind w:left="517"/>
            </w:pPr>
            <w:r>
              <w:t>Click on</w:t>
            </w:r>
            <w:r w:rsidR="00D65F2E">
              <w:t xml:space="preserve"> the </w:t>
            </w:r>
            <w:r w:rsidR="00D65F2E">
              <w:rPr>
                <w:b/>
                <w:bCs/>
              </w:rPr>
              <w:t>Demographics for PEARS Reporting</w:t>
            </w:r>
            <w:r w:rsidR="00D65F2E">
              <w:t xml:space="preserve"> </w:t>
            </w:r>
            <w:r w:rsidR="00210C78">
              <w:t>title.</w:t>
            </w:r>
          </w:p>
          <w:p w14:paraId="4D3C2939" w14:textId="6CAE6339" w:rsidR="00BA7080" w:rsidRPr="00B47C46" w:rsidRDefault="00D5043A" w:rsidP="00721B52">
            <w:pPr>
              <w:pStyle w:val="MSUEBodyText"/>
              <w:numPr>
                <w:ilvl w:val="0"/>
                <w:numId w:val="20"/>
              </w:numPr>
              <w:spacing w:before="120"/>
              <w:ind w:left="517"/>
              <w:rPr>
                <w:b/>
                <w:bCs/>
              </w:rPr>
            </w:pPr>
            <w:r>
              <w:t xml:space="preserve">In the gray box that appears, click </w:t>
            </w:r>
            <w:r>
              <w:rPr>
                <w:b/>
                <w:bCs/>
              </w:rPr>
              <w:t>Copy Report.</w:t>
            </w:r>
          </w:p>
        </w:tc>
        <w:tc>
          <w:tcPr>
            <w:tcW w:w="5310" w:type="dxa"/>
            <w:vAlign w:val="center"/>
          </w:tcPr>
          <w:p w14:paraId="008F6579" w14:textId="20AAF6A9" w:rsidR="00D5043A" w:rsidRDefault="003076E7" w:rsidP="00721B52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1AC25FD0" wp14:editId="173A1432">
                      <wp:extent cx="2847975" cy="1800225"/>
                      <wp:effectExtent l="19050" t="19050" r="28575" b="28575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7975" cy="1800225"/>
                                <a:chOff x="0" y="0"/>
                                <a:chExt cx="3467100" cy="2552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 descr="Graphical user interface, application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7100" cy="2552700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pic:spPr>
                            </pic:pic>
                            <wps:wsp>
                              <wps:cNvPr id="13" name="Oval 13"/>
                              <wps:cNvSpPr/>
                              <wps:spPr>
                                <a:xfrm>
                                  <a:off x="581025" y="1885950"/>
                                  <a:ext cx="2200275" cy="3524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19050" y="104775"/>
                                  <a:ext cx="314325" cy="285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03D480C5">
                    <v:group id="Group 19" style="width:224.25pt;height:141.75pt;mso-position-horizontal-relative:char;mso-position-vertical-relative:line" coordsize="34671,25527" o:spid="_x0000_s1026" w14:anchorId="32B3EFB1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2" style="position:absolute;width:34671;height:25527;visibility:visible;mso-wrap-style:square" alt="Graphical user interface, application&#10;&#10;Description automatically generated" o:spid="_x0000_s1027" stroked="t" strokecolor="#bfbfbf [2412]" strokeweight="1.5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">
                        <v:imagedata o:title="Graphical user interface, application&#10;&#10;Description automatically generated" r:id="rId35"/>
                        <v:path arrowok="t"/>
                      </v:shape>
                      <v:oval id="Oval 13" style="position:absolute;left:5810;top:18859;width:22003;height:3524;visibility:visible;mso-wrap-style:square;v-text-anchor:middle" o:spid="_x0000_s1028" filled="f" strokecolor="#c0000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"/>
                      <v:oval id="Oval 16" style="position:absolute;left:190;top:1047;width:3143;height:2858;visibility:visible;mso-wrap-style:square;v-text-anchor:middle" o:spid="_x0000_s1029" filled="f" strokecolor="#c0000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  <w:p w14:paraId="18064FB1" w14:textId="30CE1D2F" w:rsidR="003076E7" w:rsidRDefault="00D5043A" w:rsidP="00721B52">
            <w:pPr>
              <w:spacing w:before="120"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54EC0380" wp14:editId="2A2586BA">
                      <wp:extent cx="2834557" cy="1285875"/>
                      <wp:effectExtent l="19050" t="19050" r="23495" b="28575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4557" cy="1285875"/>
                                <a:chOff x="0" y="0"/>
                                <a:chExt cx="3989070" cy="21297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 descr="Graphical user interface, application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89070" cy="2129790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pic:spPr>
                            </pic:pic>
                            <wps:wsp>
                              <wps:cNvPr id="26" name="Oval 26"/>
                              <wps:cNvSpPr/>
                              <wps:spPr>
                                <a:xfrm>
                                  <a:off x="2800350" y="571500"/>
                                  <a:ext cx="942975" cy="333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76CF8D4F">
                    <v:group id="Group 27" style="width:223.2pt;height:101.25pt;mso-position-horizontal-relative:char;mso-position-vertical-relative:line" coordsize="39890,21297" o:spid="_x0000_s1026" w14:anchorId="30B58C5A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">
                      <v:shape id="Picture 25" style="position:absolute;width:39890;height:21297;visibility:visible;mso-wrap-style:square" alt="Graphical user interface, application&#10;&#10;Description automatically generated" o:spid="_x0000_s1027" stroked="t" strokecolor="#bfbfbf [2412]" strokeweight="1.5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">
                        <v:imagedata o:title="Graphical user interface, application&#10;&#10;Description automatically generated" r:id="rId37"/>
                        <v:path arrowok="t"/>
                      </v:shape>
                      <v:oval id="Oval 26" style="position:absolute;left:28003;top:5715;width:9430;height:3333;visibility:visible;mso-wrap-style:square;v-text-anchor:middle" o:spid="_x0000_s1028" filled="f" strokecolor="#c0000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</w:tr>
      <w:tr w:rsidR="00FB15B9" w14:paraId="1EF96C1F" w14:textId="77777777" w:rsidTr="00D33671">
        <w:tc>
          <w:tcPr>
            <w:tcW w:w="5845" w:type="dxa"/>
          </w:tcPr>
          <w:p w14:paraId="39B09514" w14:textId="4349956B" w:rsidR="00FB15B9" w:rsidRDefault="005800E3" w:rsidP="00721B52">
            <w:pPr>
              <w:pStyle w:val="MSUEBodyText"/>
              <w:spacing w:before="120"/>
            </w:pPr>
            <w:r>
              <w:t xml:space="preserve">The report will now appear in your list of </w:t>
            </w:r>
            <w:r w:rsidR="007B5D94">
              <w:t>reports and may be edited.</w:t>
            </w:r>
          </w:p>
        </w:tc>
        <w:tc>
          <w:tcPr>
            <w:tcW w:w="5310" w:type="dxa"/>
          </w:tcPr>
          <w:p w14:paraId="4653FC0D" w14:textId="338D8827" w:rsidR="00DB166E" w:rsidRDefault="007B5D94" w:rsidP="00721B52">
            <w:pPr>
              <w:spacing w:before="120" w:after="0"/>
              <w:jc w:val="center"/>
              <w:rPr>
                <w:b/>
                <w:bCs/>
                <w:noProof/>
                <w:color w:val="2B579A"/>
                <w:shd w:val="clear" w:color="auto" w:fill="E6E6E6"/>
              </w:rPr>
            </w:pPr>
            <w:r>
              <w:rPr>
                <w:b/>
                <w:bCs/>
                <w:noProof/>
                <w:color w:val="2B579A"/>
                <w:shd w:val="clear" w:color="auto" w:fill="E6E6E6"/>
              </w:rPr>
              <w:drawing>
                <wp:inline distT="0" distB="0" distL="0" distR="0" wp14:anchorId="12EDA1AF" wp14:editId="69010597">
                  <wp:extent cx="2857500" cy="900410"/>
                  <wp:effectExtent l="19050" t="19050" r="19050" b="14605"/>
                  <wp:docPr id="28" name="Picture 28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Graphical user interface, text, application, email&#10;&#10;Description automatically generated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212" cy="92710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3CE" w14:paraId="3718598F" w14:textId="77777777" w:rsidTr="00D33671">
        <w:tc>
          <w:tcPr>
            <w:tcW w:w="5845" w:type="dxa"/>
          </w:tcPr>
          <w:p w14:paraId="4E7B204C" w14:textId="77777777" w:rsidR="00C473CE" w:rsidRDefault="00284CCD" w:rsidP="00721B52">
            <w:pPr>
              <w:pStyle w:val="MSUEBulletLVL1"/>
              <w:numPr>
                <w:ilvl w:val="0"/>
                <w:numId w:val="27"/>
              </w:numPr>
              <w:spacing w:before="120"/>
            </w:pPr>
            <w:r>
              <w:lastRenderedPageBreak/>
              <w:t xml:space="preserve">Click on the </w:t>
            </w:r>
            <w:r w:rsidRPr="00284CCD">
              <w:rPr>
                <w:b/>
                <w:bCs/>
              </w:rPr>
              <w:t>report title</w:t>
            </w:r>
            <w:r>
              <w:t>.</w:t>
            </w:r>
          </w:p>
          <w:p w14:paraId="392E21C0" w14:textId="7CCD47C4" w:rsidR="00284CCD" w:rsidRDefault="00284CCD" w:rsidP="00721B52">
            <w:pPr>
              <w:pStyle w:val="MSUEBulletLVL1"/>
              <w:numPr>
                <w:ilvl w:val="0"/>
                <w:numId w:val="27"/>
              </w:numPr>
              <w:spacing w:before="120"/>
            </w:pPr>
            <w:r>
              <w:t xml:space="preserve">In the gray box that appears, click on </w:t>
            </w:r>
            <w:r>
              <w:rPr>
                <w:b/>
                <w:bCs/>
              </w:rPr>
              <w:t>Edit Report.</w:t>
            </w:r>
          </w:p>
        </w:tc>
        <w:tc>
          <w:tcPr>
            <w:tcW w:w="5310" w:type="dxa"/>
          </w:tcPr>
          <w:p w14:paraId="39D18CEE" w14:textId="3C308749" w:rsidR="00C473CE" w:rsidRDefault="00C473CE" w:rsidP="00721B52">
            <w:pPr>
              <w:spacing w:before="120" w:after="0"/>
              <w:jc w:val="center"/>
              <w:rPr>
                <w:b/>
                <w:bCs/>
                <w:noProof/>
                <w:color w:val="2B579A"/>
                <w:shd w:val="clear" w:color="auto" w:fill="E6E6E6"/>
              </w:rPr>
            </w:pPr>
            <w:r>
              <w:rPr>
                <w:b/>
                <w:bCs/>
                <w:noProof/>
                <w:color w:val="2B579A"/>
              </w:rPr>
              <mc:AlternateContent>
                <mc:Choice Requires="wpg">
                  <w:drawing>
                    <wp:inline distT="0" distB="0" distL="0" distR="0" wp14:anchorId="2CC2C82C" wp14:editId="478612DB">
                      <wp:extent cx="3286125" cy="1940707"/>
                      <wp:effectExtent l="19050" t="19050" r="28575" b="21590"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6125" cy="1940707"/>
                                <a:chOff x="0" y="0"/>
                                <a:chExt cx="3989070" cy="2355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 descr="Graphical user interface, text, application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89070" cy="2355850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pic:spPr>
                            </pic:pic>
                            <wps:wsp>
                              <wps:cNvPr id="30" name="Oval 30"/>
                              <wps:cNvSpPr/>
                              <wps:spPr>
                                <a:xfrm>
                                  <a:off x="2571750" y="371475"/>
                                  <a:ext cx="1019175" cy="266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3B0C826C">
                    <v:group id="Group 33" style="width:258.75pt;height:152.8pt;mso-position-horizontal-relative:char;mso-position-vertical-relative:line" coordsize="39890,23558" o:spid="_x0000_s1026" w14:anchorId="55B3FF65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">
                      <v:shape id="Picture 29" style="position:absolute;width:39890;height:23558;visibility:visible;mso-wrap-style:square" alt="Graphical user interface, text, application&#10;&#10;Description automatically generated" o:spid="_x0000_s1027" stroked="t" strokecolor="#bfbfbf [2412]" strokeweight="1.5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">
                        <v:imagedata o:title="Graphical user interface, text, application&#10;&#10;Description automatically generated" r:id="rId40"/>
                        <v:path arrowok="t"/>
                      </v:shape>
                      <v:oval id="Oval 30" style="position:absolute;left:25717;top:3714;width:10192;height:2667;visibility:visible;mso-wrap-style:square;v-text-anchor:middle" o:spid="_x0000_s1028" filled="f" strokecolor="#c0000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</w:tr>
      <w:tr w:rsidR="00AE6C34" w14:paraId="45702934" w14:textId="77777777" w:rsidTr="00D33671">
        <w:tc>
          <w:tcPr>
            <w:tcW w:w="5845" w:type="dxa"/>
          </w:tcPr>
          <w:p w14:paraId="0EF57E6B" w14:textId="77777777" w:rsidR="00AE6C34" w:rsidRPr="00E47E59" w:rsidRDefault="004F58ED" w:rsidP="00721B52">
            <w:pPr>
              <w:pStyle w:val="MSUEBulletLVL1"/>
              <w:numPr>
                <w:ilvl w:val="0"/>
                <w:numId w:val="27"/>
              </w:numPr>
              <w:spacing w:before="120"/>
            </w:pPr>
            <w:r>
              <w:t xml:space="preserve">In the report </w:t>
            </w:r>
            <w:r w:rsidR="00E47E59">
              <w:t xml:space="preserve">settings, locate </w:t>
            </w:r>
            <w:r>
              <w:rPr>
                <w:b/>
                <w:bCs/>
              </w:rPr>
              <w:t>Standard Filters</w:t>
            </w:r>
            <w:r>
              <w:t xml:space="preserve">, click </w:t>
            </w:r>
            <w:r w:rsidR="00E47E59">
              <w:rPr>
                <w:b/>
                <w:bCs/>
              </w:rPr>
              <w:t>Edit.</w:t>
            </w:r>
          </w:p>
          <w:p w14:paraId="26AE23FE" w14:textId="77777777" w:rsidR="00E47E59" w:rsidRDefault="00E47E59" w:rsidP="00721B52">
            <w:pPr>
              <w:pStyle w:val="MSUEBulletLVL1"/>
              <w:numPr>
                <w:ilvl w:val="0"/>
                <w:numId w:val="27"/>
              </w:numPr>
              <w:spacing w:before="120"/>
            </w:pPr>
            <w:r>
              <w:t>Set options as necessary if you need specific member/volunteer sorting.</w:t>
            </w:r>
          </w:p>
          <w:p w14:paraId="2B876EC1" w14:textId="77777777" w:rsidR="00E47E59" w:rsidRDefault="00200846" w:rsidP="00721B52">
            <w:pPr>
              <w:pStyle w:val="MSUEBulletLVL1"/>
              <w:numPr>
                <w:ilvl w:val="0"/>
                <w:numId w:val="27"/>
              </w:numPr>
              <w:spacing w:before="120"/>
            </w:pPr>
            <w:r>
              <w:t xml:space="preserve">Locate SPIN club in the </w:t>
            </w:r>
            <w:r>
              <w:rPr>
                <w:b/>
                <w:bCs/>
              </w:rPr>
              <w:t>Units</w:t>
            </w:r>
            <w:r>
              <w:t xml:space="preserve"> menu </w:t>
            </w:r>
            <w:r w:rsidR="00721B52">
              <w:t>and select it.</w:t>
            </w:r>
          </w:p>
          <w:p w14:paraId="517D82D8" w14:textId="4E37DB64" w:rsidR="00721B52" w:rsidRDefault="00721B52" w:rsidP="00721B52">
            <w:pPr>
              <w:pStyle w:val="MSUEBulletLVL1"/>
              <w:numPr>
                <w:ilvl w:val="0"/>
                <w:numId w:val="27"/>
              </w:numPr>
              <w:spacing w:before="120"/>
            </w:pPr>
            <w:r>
              <w:t xml:space="preserve">Click </w:t>
            </w:r>
            <w:r>
              <w:rPr>
                <w:b/>
                <w:bCs/>
              </w:rPr>
              <w:t>Save.</w:t>
            </w:r>
          </w:p>
          <w:p w14:paraId="500C9865" w14:textId="77777777" w:rsidR="00721B52" w:rsidRDefault="00721B52" w:rsidP="00721B52">
            <w:pPr>
              <w:pStyle w:val="MSUEBulletLVL1"/>
              <w:numPr>
                <w:ilvl w:val="0"/>
                <w:numId w:val="0"/>
              </w:numPr>
              <w:spacing w:before="120"/>
              <w:ind w:left="720"/>
            </w:pPr>
          </w:p>
          <w:p w14:paraId="31403E46" w14:textId="4773210B" w:rsidR="00721B52" w:rsidRDefault="00721B52" w:rsidP="00721B52">
            <w:pPr>
              <w:pStyle w:val="MSUEBulletLVL1"/>
              <w:numPr>
                <w:ilvl w:val="0"/>
                <w:numId w:val="0"/>
              </w:numPr>
              <w:spacing w:before="120"/>
            </w:pPr>
            <w:r>
              <w:t>4-H Online uses “units” and “clubs” interchangeably.</w:t>
            </w:r>
          </w:p>
        </w:tc>
        <w:tc>
          <w:tcPr>
            <w:tcW w:w="5310" w:type="dxa"/>
          </w:tcPr>
          <w:p w14:paraId="01F1752D" w14:textId="77777777" w:rsidR="00AE6C34" w:rsidRDefault="00E55436" w:rsidP="00721B52">
            <w:pPr>
              <w:spacing w:before="120" w:after="0"/>
              <w:jc w:val="center"/>
              <w:rPr>
                <w:b/>
                <w:bCs/>
                <w:noProof/>
                <w:color w:val="2B579A"/>
              </w:rPr>
            </w:pPr>
            <w:r>
              <w:rPr>
                <w:b/>
                <w:bCs/>
                <w:noProof/>
                <w:color w:val="2B579A"/>
              </w:rPr>
              <w:drawing>
                <wp:inline distT="0" distB="0" distL="0" distR="0" wp14:anchorId="6B6CCCD0" wp14:editId="787C71E6">
                  <wp:extent cx="3989070" cy="495300"/>
                  <wp:effectExtent l="19050" t="19050" r="11430" b="19050"/>
                  <wp:docPr id="34" name="Picture 34" descr="Applicati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pplication&#10;&#10;Description automatically generated with low confidence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070" cy="4953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C0D98" w14:textId="77777777" w:rsidR="00E55436" w:rsidRDefault="00E55436" w:rsidP="00721B52">
            <w:pPr>
              <w:spacing w:before="120" w:after="0"/>
              <w:jc w:val="center"/>
              <w:rPr>
                <w:b/>
                <w:bCs/>
                <w:noProof/>
                <w:color w:val="2B579A"/>
              </w:rPr>
            </w:pPr>
          </w:p>
          <w:p w14:paraId="08A1E238" w14:textId="4CB894E1" w:rsidR="00E55436" w:rsidRDefault="00A67A23" w:rsidP="00721B52">
            <w:pPr>
              <w:spacing w:before="120" w:after="0"/>
              <w:jc w:val="center"/>
              <w:rPr>
                <w:b/>
                <w:bCs/>
                <w:noProof/>
                <w:color w:val="2B579A"/>
              </w:rPr>
            </w:pPr>
            <w:r>
              <w:rPr>
                <w:b/>
                <w:bCs/>
                <w:noProof/>
                <w:color w:val="2B579A"/>
              </w:rPr>
              <w:drawing>
                <wp:inline distT="0" distB="0" distL="0" distR="0" wp14:anchorId="60345919" wp14:editId="434C7E5F">
                  <wp:extent cx="3989070" cy="1682115"/>
                  <wp:effectExtent l="19050" t="19050" r="11430" b="13335"/>
                  <wp:docPr id="36" name="Picture 36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Graphical user interface, application&#10;&#10;Description automatically generated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070" cy="168211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080" w14:paraId="6E75176B" w14:textId="77777777" w:rsidTr="00D33671">
        <w:tc>
          <w:tcPr>
            <w:tcW w:w="5845" w:type="dxa"/>
          </w:tcPr>
          <w:p w14:paraId="451292D5" w14:textId="77777777" w:rsidR="00BA7080" w:rsidRPr="00A16A18" w:rsidRDefault="00BA7080" w:rsidP="00721B52">
            <w:pPr>
              <w:pStyle w:val="MSUEBodyText"/>
              <w:numPr>
                <w:ilvl w:val="0"/>
                <w:numId w:val="21"/>
              </w:numPr>
              <w:spacing w:before="120"/>
              <w:ind w:left="480" w:hanging="270"/>
              <w:rPr>
                <w:b/>
                <w:bCs/>
              </w:rPr>
            </w:pPr>
            <w:r>
              <w:t xml:space="preserve">At the bottom of the report creation screen, </w:t>
            </w:r>
            <w:r>
              <w:rPr>
                <w:b/>
                <w:bCs/>
              </w:rPr>
              <w:t>Refresh</w:t>
            </w:r>
            <w:r>
              <w:t xml:space="preserve"> the preview to be sure data looks the way you expect.</w:t>
            </w:r>
          </w:p>
          <w:p w14:paraId="7497BBF5" w14:textId="77777777" w:rsidR="00BA7080" w:rsidRPr="00A07DA8" w:rsidRDefault="00BA7080" w:rsidP="00721B52">
            <w:pPr>
              <w:pStyle w:val="MSUEBodyText"/>
              <w:numPr>
                <w:ilvl w:val="0"/>
                <w:numId w:val="21"/>
              </w:numPr>
              <w:spacing w:before="120"/>
              <w:ind w:left="480" w:hanging="270"/>
              <w:rPr>
                <w:b/>
                <w:bCs/>
              </w:rPr>
            </w:pPr>
            <w:r>
              <w:t xml:space="preserve">At the top of the report page, click </w:t>
            </w:r>
            <w:r>
              <w:rPr>
                <w:b/>
                <w:bCs/>
              </w:rPr>
              <w:t>Download Excel</w:t>
            </w:r>
            <w:r>
              <w:t>.</w:t>
            </w:r>
          </w:p>
          <w:p w14:paraId="731A4A04" w14:textId="422D5875" w:rsidR="00BA7080" w:rsidRPr="005D75C1" w:rsidRDefault="00BA7080" w:rsidP="00721B52">
            <w:pPr>
              <w:pStyle w:val="MSUEBodyText"/>
              <w:spacing w:before="120" w:after="0"/>
            </w:pPr>
          </w:p>
        </w:tc>
        <w:tc>
          <w:tcPr>
            <w:tcW w:w="5310" w:type="dxa"/>
          </w:tcPr>
          <w:p w14:paraId="52966387" w14:textId="77777777" w:rsidR="00BA7080" w:rsidRDefault="00BA7080" w:rsidP="00721B52">
            <w:pPr>
              <w:spacing w:before="120"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color w:val="2B579A"/>
                <w:shd w:val="clear" w:color="auto" w:fill="E6E6E6"/>
              </w:rPr>
              <w:drawing>
                <wp:inline distT="0" distB="0" distL="0" distR="0" wp14:anchorId="3D311634" wp14:editId="3F71D9B8">
                  <wp:extent cx="3697688" cy="1812827"/>
                  <wp:effectExtent l="19050" t="19050" r="17145" b="16510"/>
                  <wp:docPr id="11" name="Picture 1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able&#10;&#10;Description automatically generated"/>
                          <pic:cNvPicPr/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2" t="5263" r="1208" b="1235"/>
                          <a:stretch/>
                        </pic:blipFill>
                        <pic:spPr bwMode="auto">
                          <a:xfrm>
                            <a:off x="0" y="0"/>
                            <a:ext cx="3795194" cy="186063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E1B" w14:paraId="0B7CAB93" w14:textId="77777777" w:rsidTr="00D33671">
        <w:tc>
          <w:tcPr>
            <w:tcW w:w="11155" w:type="dxa"/>
            <w:gridSpan w:val="2"/>
          </w:tcPr>
          <w:p w14:paraId="2177C992" w14:textId="4E500C49" w:rsidR="000A4E1B" w:rsidRDefault="000A4E1B" w:rsidP="000A4E1B">
            <w:pPr>
              <w:spacing w:before="120" w:after="0"/>
              <w:rPr>
                <w:b/>
                <w:bCs/>
                <w:noProof/>
                <w:color w:val="2B579A"/>
                <w:shd w:val="clear" w:color="auto" w:fill="E6E6E6"/>
              </w:rPr>
            </w:pPr>
            <w:r>
              <w:t xml:space="preserve">This will create a spreadsheet where you </w:t>
            </w:r>
            <w:r w:rsidR="005A44A2">
              <w:t>can</w:t>
            </w:r>
            <w:r>
              <w:t xml:space="preserve"> use the </w:t>
            </w:r>
            <w:r w:rsidR="002546EA">
              <w:rPr>
                <w:b/>
                <w:bCs/>
              </w:rPr>
              <w:t>Columns Filter</w:t>
            </w:r>
            <w:r>
              <w:t xml:space="preserve"> tool</w:t>
            </w:r>
            <w:r w:rsidR="002546EA">
              <w:t xml:space="preserve"> to </w:t>
            </w:r>
            <w:r w:rsidR="005A44A2">
              <w:t xml:space="preserve">sort and </w:t>
            </w:r>
            <w:r w:rsidR="001B56CF">
              <w:t xml:space="preserve">calculate </w:t>
            </w:r>
            <w:r w:rsidR="005A44A2">
              <w:t>data</w:t>
            </w:r>
            <w:r w:rsidR="001221AB">
              <w:t xml:space="preserve"> to report in PEARS (</w:t>
            </w:r>
            <w:r w:rsidR="005A44A2">
              <w:t>demographics)</w:t>
            </w:r>
            <w:r>
              <w:t>.  Use Excel online tutorials to learn how to do this if desired.</w:t>
            </w:r>
          </w:p>
        </w:tc>
      </w:tr>
      <w:tr w:rsidR="00BA7080" w14:paraId="4F222A6C" w14:textId="77777777" w:rsidTr="00D33671">
        <w:tc>
          <w:tcPr>
            <w:tcW w:w="5845" w:type="dxa"/>
          </w:tcPr>
          <w:p w14:paraId="1D105ADC" w14:textId="77777777" w:rsidR="00BA7080" w:rsidRPr="00512FC3" w:rsidRDefault="00BA7080" w:rsidP="00721B52">
            <w:pPr>
              <w:pStyle w:val="MSUEHeading1"/>
            </w:pPr>
            <w:r w:rsidRPr="00512FC3">
              <w:lastRenderedPageBreak/>
              <w:t>Reporting into PEARS:</w:t>
            </w:r>
          </w:p>
          <w:p w14:paraId="3F34131F" w14:textId="7821EB73" w:rsidR="00643C6A" w:rsidRPr="00643C6A" w:rsidRDefault="00643C6A" w:rsidP="00643C6A">
            <w:pPr>
              <w:pStyle w:val="MSUEBodyText"/>
            </w:pPr>
            <w:r>
              <w:t>This covers the related portions of PEARS Program Activity data</w:t>
            </w:r>
            <w:r w:rsidR="006E65E2">
              <w:t xml:space="preserve"> and is not comprehensive </w:t>
            </w:r>
            <w:r w:rsidR="00395756">
              <w:t>of all areas of Program Activity reporting.</w:t>
            </w:r>
          </w:p>
          <w:p w14:paraId="4EED463D" w14:textId="14A8898E" w:rsidR="00BA7080" w:rsidRPr="00512FC3" w:rsidRDefault="00BA7080" w:rsidP="00721B52">
            <w:pPr>
              <w:pStyle w:val="MSUEBodyText"/>
              <w:numPr>
                <w:ilvl w:val="0"/>
                <w:numId w:val="23"/>
              </w:numPr>
              <w:spacing w:before="120"/>
              <w:ind w:left="570" w:hanging="450"/>
            </w:pPr>
            <w:r>
              <w:t xml:space="preserve">In the </w:t>
            </w:r>
            <w:r w:rsidR="008119D3">
              <w:t>Youth Programming</w:t>
            </w:r>
            <w:r w:rsidRPr="00512FC3">
              <w:t xml:space="preserve"> </w:t>
            </w:r>
            <w:r>
              <w:t>section of PEARS, all youth data pulled out of 4</w:t>
            </w:r>
            <w:r>
              <w:noBreakHyphen/>
              <w:t xml:space="preserve">H Online is treated as </w:t>
            </w:r>
            <w:r w:rsidRPr="00512FC3">
              <w:t>4-H Youth</w:t>
            </w:r>
            <w:r>
              <w:t xml:space="preserve"> data.  If there were youth registrations collected that were not collected in 4-H Online enrollments, that data is</w:t>
            </w:r>
            <w:r w:rsidR="00F33C26">
              <w:t xml:space="preserve"> (generally)</w:t>
            </w:r>
            <w:r>
              <w:t xml:space="preserve"> treated as </w:t>
            </w:r>
            <w:proofErr w:type="gramStart"/>
            <w:r w:rsidRPr="00512FC3">
              <w:t>Non</w:t>
            </w:r>
            <w:r w:rsidR="00F44CA6">
              <w:t xml:space="preserve"> </w:t>
            </w:r>
            <w:r w:rsidRPr="00512FC3">
              <w:t>4</w:t>
            </w:r>
            <w:proofErr w:type="gramEnd"/>
            <w:r w:rsidRPr="00512FC3">
              <w:t>-H Youth</w:t>
            </w:r>
            <w:r w:rsidR="00F33C26">
              <w:t>.</w:t>
            </w:r>
          </w:p>
          <w:p w14:paraId="7FAC7F07" w14:textId="478A8EB6" w:rsidR="00BA7080" w:rsidRDefault="00BA7080" w:rsidP="00721B52">
            <w:pPr>
              <w:pStyle w:val="MSUEBodyText"/>
              <w:numPr>
                <w:ilvl w:val="0"/>
                <w:numId w:val="23"/>
              </w:numPr>
              <w:spacing w:before="120"/>
              <w:ind w:left="517"/>
            </w:pPr>
            <w:r>
              <w:t>PEARS is easy if all registrations were in 4-H Online.  Simply complete the top portion and enter the breakdown of genders, being mindful of which column is being used.</w:t>
            </w:r>
          </w:p>
          <w:p w14:paraId="5DCE691A" w14:textId="77777777" w:rsidR="00BA7080" w:rsidRPr="0034387A" w:rsidRDefault="00BA7080" w:rsidP="00721B52">
            <w:pPr>
              <w:pStyle w:val="MSUEBodyText"/>
              <w:numPr>
                <w:ilvl w:val="0"/>
                <w:numId w:val="23"/>
              </w:numPr>
              <w:spacing w:before="120" w:after="0"/>
              <w:ind w:left="517"/>
            </w:pPr>
            <w:r>
              <w:t>The rest of this page can be left alone if all participants are recorded in 4-H Online.</w:t>
            </w:r>
          </w:p>
        </w:tc>
        <w:tc>
          <w:tcPr>
            <w:tcW w:w="5310" w:type="dxa"/>
          </w:tcPr>
          <w:p w14:paraId="52A2EB1A" w14:textId="290D722B" w:rsidR="00512FC3" w:rsidRDefault="00BA7080" w:rsidP="00721B52">
            <w:pPr>
              <w:spacing w:before="120"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color w:val="2B579A"/>
                <w:shd w:val="clear" w:color="auto" w:fill="E6E6E6"/>
              </w:rPr>
              <w:drawing>
                <wp:inline distT="0" distB="0" distL="0" distR="0" wp14:anchorId="3580A954" wp14:editId="57679F34">
                  <wp:extent cx="3727625" cy="3514483"/>
                  <wp:effectExtent l="19050" t="19050" r="25400" b="10160"/>
                  <wp:docPr id="51" name="Picture 51" descr="Graphical user interface, application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Graphical user interface, application, table&#10;&#10;Description automatically generated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638" cy="359840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080" w14:paraId="40F6542F" w14:textId="77777777" w:rsidTr="00D33671">
        <w:trPr>
          <w:trHeight w:val="4739"/>
        </w:trPr>
        <w:tc>
          <w:tcPr>
            <w:tcW w:w="5845" w:type="dxa"/>
          </w:tcPr>
          <w:p w14:paraId="6CC2533D" w14:textId="0FE19CF4" w:rsidR="00BA7080" w:rsidRDefault="00BA7080" w:rsidP="00721B52">
            <w:pPr>
              <w:pStyle w:val="MSUEBodyText"/>
              <w:numPr>
                <w:ilvl w:val="0"/>
                <w:numId w:val="23"/>
              </w:numPr>
              <w:spacing w:before="120"/>
              <w:ind w:left="480"/>
            </w:pPr>
            <w:r>
              <w:t xml:space="preserve">In the </w:t>
            </w:r>
            <w:r>
              <w:rPr>
                <w:b/>
                <w:bCs/>
              </w:rPr>
              <w:t xml:space="preserve">Program Activity Demographics </w:t>
            </w:r>
            <w:r>
              <w:t xml:space="preserve">section, use the Auto-Calculate button </w:t>
            </w:r>
            <w:r w:rsidR="008119D3">
              <w:t>to bring over all the data from the Youth Programming page</w:t>
            </w:r>
            <w:r>
              <w:t>.</w:t>
            </w:r>
          </w:p>
          <w:p w14:paraId="76003B7A" w14:textId="39F0EE77" w:rsidR="00BA7080" w:rsidRDefault="008119D3" w:rsidP="00721B52">
            <w:pPr>
              <w:pStyle w:val="MSUEBodyText"/>
              <w:numPr>
                <w:ilvl w:val="0"/>
                <w:numId w:val="23"/>
              </w:numPr>
              <w:spacing w:before="120"/>
              <w:ind w:left="480"/>
            </w:pPr>
            <w:r>
              <w:t xml:space="preserve">Then, </w:t>
            </w:r>
            <w:proofErr w:type="gramStart"/>
            <w:r>
              <w:t>update  the</w:t>
            </w:r>
            <w:proofErr w:type="gramEnd"/>
            <w:r>
              <w:t xml:space="preserve"> </w:t>
            </w:r>
            <w:r w:rsidR="00BA7080">
              <w:rPr>
                <w:b/>
                <w:bCs/>
              </w:rPr>
              <w:t>Total</w:t>
            </w:r>
            <w:r w:rsidR="00BA7080">
              <w:t xml:space="preserve"> participants </w:t>
            </w:r>
            <w:r>
              <w:t xml:space="preserve">to include all </w:t>
            </w:r>
            <w:r w:rsidR="00BA7080">
              <w:t>youth and adults.</w:t>
            </w:r>
          </w:p>
          <w:p w14:paraId="01F69BF4" w14:textId="6AF9231E" w:rsidR="00BA7080" w:rsidRPr="00BA362A" w:rsidRDefault="008119D3" w:rsidP="00721B52">
            <w:pPr>
              <w:pStyle w:val="MSUEBodyText"/>
              <w:numPr>
                <w:ilvl w:val="0"/>
                <w:numId w:val="23"/>
              </w:numPr>
              <w:spacing w:before="120"/>
              <w:ind w:left="480"/>
            </w:pPr>
            <w:r>
              <w:t xml:space="preserve">Change the </w:t>
            </w:r>
            <w:r w:rsidR="00BA7080">
              <w:t xml:space="preserve">Method used </w:t>
            </w:r>
            <w:r>
              <w:t>to</w:t>
            </w:r>
            <w:r w:rsidR="00BA7080">
              <w:t xml:space="preserve"> </w:t>
            </w:r>
            <w:r w:rsidR="00BA7080">
              <w:rPr>
                <w:b/>
                <w:bCs/>
              </w:rPr>
              <w:t>Actual Count.</w:t>
            </w:r>
          </w:p>
          <w:p w14:paraId="6CC99104" w14:textId="72C53892" w:rsidR="00BA7080" w:rsidRDefault="008119D3" w:rsidP="00721B52">
            <w:pPr>
              <w:pStyle w:val="MSUEBodyText"/>
              <w:numPr>
                <w:ilvl w:val="0"/>
                <w:numId w:val="23"/>
              </w:numPr>
              <w:spacing w:before="120"/>
              <w:ind w:left="480"/>
            </w:pPr>
            <w:r>
              <w:t xml:space="preserve">Change the </w:t>
            </w:r>
            <w:r w:rsidR="00BA7080" w:rsidRPr="00BA362A">
              <w:t xml:space="preserve">Source </w:t>
            </w:r>
            <w:r>
              <w:t xml:space="preserve">to </w:t>
            </w:r>
            <w:r w:rsidR="00BA7080">
              <w:rPr>
                <w:b/>
                <w:bCs/>
              </w:rPr>
              <w:t>Survey of target audience.</w:t>
            </w:r>
          </w:p>
          <w:p w14:paraId="0BCD3B32" w14:textId="18F67866" w:rsidR="00BA7080" w:rsidRDefault="00BA7080" w:rsidP="00721B52">
            <w:pPr>
              <w:pStyle w:val="MSUEBodyText"/>
              <w:numPr>
                <w:ilvl w:val="0"/>
                <w:numId w:val="23"/>
              </w:numPr>
              <w:spacing w:before="120"/>
              <w:ind w:left="480"/>
            </w:pPr>
            <w:r>
              <w:t>Then use your Excel spreadsheet to complete</w:t>
            </w:r>
            <w:r w:rsidR="008119D3">
              <w:t>/update</w:t>
            </w:r>
            <w:r>
              <w:t xml:space="preserve"> the rest of this section, using data for all youth and adult participants/volunteers (not including MSU Extension staff).</w:t>
            </w:r>
          </w:p>
          <w:p w14:paraId="5B64B791" w14:textId="77777777" w:rsidR="00BA7080" w:rsidRPr="00BA362A" w:rsidRDefault="00BA7080" w:rsidP="00721B52">
            <w:pPr>
              <w:pStyle w:val="MSUEBodyText"/>
              <w:numPr>
                <w:ilvl w:val="0"/>
                <w:numId w:val="23"/>
              </w:numPr>
              <w:spacing w:before="120"/>
              <w:ind w:left="480"/>
            </w:pPr>
            <w:r>
              <w:t xml:space="preserve">Click </w:t>
            </w:r>
            <w:r>
              <w:rPr>
                <w:b/>
                <w:bCs/>
              </w:rPr>
              <w:t>Save.</w:t>
            </w:r>
          </w:p>
        </w:tc>
        <w:tc>
          <w:tcPr>
            <w:tcW w:w="5310" w:type="dxa"/>
          </w:tcPr>
          <w:p w14:paraId="41E31DAD" w14:textId="77777777" w:rsidR="00BA7080" w:rsidRDefault="00BA7080" w:rsidP="00721B52">
            <w:pPr>
              <w:spacing w:before="120"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color w:val="2B579A"/>
                <w:shd w:val="clear" w:color="auto" w:fill="E6E6E6"/>
              </w:rPr>
              <w:drawing>
                <wp:inline distT="0" distB="0" distL="0" distR="0" wp14:anchorId="50688E3B" wp14:editId="22EB70F4">
                  <wp:extent cx="3807693" cy="3124863"/>
                  <wp:effectExtent l="19050" t="19050" r="21590" b="18415"/>
                  <wp:docPr id="15" name="Picture 15" descr="Screen shot of Program Activity Demographics section from PEA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creen shot of Program Activity Demographics section from PEARS."/>
                          <pic:cNvPicPr/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26283"/>
                          <a:stretch/>
                        </pic:blipFill>
                        <pic:spPr bwMode="auto">
                          <a:xfrm>
                            <a:off x="0" y="0"/>
                            <a:ext cx="3877780" cy="3182382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D82D9" w14:textId="77777777" w:rsidR="00F751F8" w:rsidRPr="00F751F8" w:rsidRDefault="00F751F8" w:rsidP="00D830A8">
      <w:pPr>
        <w:pStyle w:val="MSUEBodyText"/>
      </w:pPr>
    </w:p>
    <w:sectPr w:rsidR="00F751F8" w:rsidRPr="00F751F8" w:rsidSect="00E666C7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type w:val="continuous"/>
      <w:pgSz w:w="12240" w:h="15840"/>
      <w:pgMar w:top="720" w:right="576" w:bottom="432" w:left="57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9169" w14:textId="77777777" w:rsidR="00BB3D6B" w:rsidRPr="00FE09A2" w:rsidRDefault="00BB3D6B" w:rsidP="00FE09A2">
      <w:r>
        <w:separator/>
      </w:r>
    </w:p>
  </w:endnote>
  <w:endnote w:type="continuationSeparator" w:id="0">
    <w:p w14:paraId="0E9DA925" w14:textId="77777777" w:rsidR="00BB3D6B" w:rsidRPr="00FE09A2" w:rsidRDefault="00BB3D6B" w:rsidP="00FE09A2">
      <w:r>
        <w:continuationSeparator/>
      </w:r>
    </w:p>
  </w:endnote>
  <w:endnote w:type="continuationNotice" w:id="1">
    <w:p w14:paraId="1C3D03ED" w14:textId="77777777" w:rsidR="00BB3D6B" w:rsidRDefault="00BB3D6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350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4EA6C" w14:textId="0CD60D44" w:rsidR="00464D42" w:rsidRDefault="00F37E52">
        <w:pPr>
          <w:pStyle w:val="Footer"/>
          <w:jc w:val="right"/>
        </w:pPr>
        <w:r>
          <w:t>Updated 5/1</w:t>
        </w:r>
        <w:r w:rsidR="001C36A4">
          <w:t>7</w:t>
        </w:r>
        <w:r>
          <w:t xml:space="preserve">/23 / page </w:t>
        </w:r>
        <w:r w:rsidR="00464D42">
          <w:fldChar w:fldCharType="begin"/>
        </w:r>
        <w:r w:rsidR="00464D42">
          <w:instrText xml:space="preserve"> PAGE   \* MERGEFORMAT </w:instrText>
        </w:r>
        <w:r w:rsidR="00464D42">
          <w:fldChar w:fldCharType="separate"/>
        </w:r>
        <w:r w:rsidR="00464D42">
          <w:rPr>
            <w:noProof/>
          </w:rPr>
          <w:t>2</w:t>
        </w:r>
        <w:r w:rsidR="00464D42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342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C9B8E" w14:textId="1A2FA4A6" w:rsidR="00464D42" w:rsidRDefault="00F37E52">
        <w:pPr>
          <w:pStyle w:val="Footer"/>
          <w:jc w:val="right"/>
        </w:pPr>
        <w:r>
          <w:t>Updated 5/1</w:t>
        </w:r>
        <w:r w:rsidR="001C36A4">
          <w:t>7</w:t>
        </w:r>
        <w:r>
          <w:t xml:space="preserve">/23 / page </w:t>
        </w:r>
        <w:r w:rsidR="00464D42">
          <w:fldChar w:fldCharType="begin"/>
        </w:r>
        <w:r w:rsidR="00464D42">
          <w:instrText xml:space="preserve"> PAGE   \* MERGEFORMAT </w:instrText>
        </w:r>
        <w:r w:rsidR="00464D42">
          <w:fldChar w:fldCharType="separate"/>
        </w:r>
        <w:r w:rsidR="00464D42">
          <w:rPr>
            <w:noProof/>
          </w:rPr>
          <w:t>2</w:t>
        </w:r>
        <w:r w:rsidR="00464D4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352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4C702" w14:textId="64426487" w:rsidR="00464D42" w:rsidRDefault="00F37E52">
        <w:pPr>
          <w:pStyle w:val="Footer"/>
          <w:jc w:val="right"/>
        </w:pPr>
        <w:r>
          <w:t>Updated 5/1</w:t>
        </w:r>
        <w:r w:rsidR="001C36A4">
          <w:t>7</w:t>
        </w:r>
        <w:r>
          <w:t xml:space="preserve">/23 / page </w:t>
        </w:r>
        <w:r w:rsidR="00464D42">
          <w:fldChar w:fldCharType="begin"/>
        </w:r>
        <w:r w:rsidR="00464D42">
          <w:instrText xml:space="preserve"> PAGE   \* MERGEFORMAT </w:instrText>
        </w:r>
        <w:r w:rsidR="00464D42">
          <w:fldChar w:fldCharType="separate"/>
        </w:r>
        <w:r w:rsidR="00464D42">
          <w:rPr>
            <w:noProof/>
          </w:rPr>
          <w:t>2</w:t>
        </w:r>
        <w:r w:rsidR="00464D4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3A28" w14:textId="77777777" w:rsidR="00BB3D6B" w:rsidRPr="00FE09A2" w:rsidRDefault="00BB3D6B" w:rsidP="00FE09A2">
      <w:r>
        <w:separator/>
      </w:r>
    </w:p>
  </w:footnote>
  <w:footnote w:type="continuationSeparator" w:id="0">
    <w:p w14:paraId="4458DBA0" w14:textId="77777777" w:rsidR="00BB3D6B" w:rsidRPr="00FE09A2" w:rsidRDefault="00BB3D6B" w:rsidP="00FE09A2">
      <w:r>
        <w:continuationSeparator/>
      </w:r>
    </w:p>
  </w:footnote>
  <w:footnote w:type="continuationNotice" w:id="1">
    <w:p w14:paraId="1749100D" w14:textId="77777777" w:rsidR="00BB3D6B" w:rsidRDefault="00BB3D6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FFBB" w14:textId="1E6E286D" w:rsidR="006B2FD2" w:rsidRPr="00F22683" w:rsidRDefault="00EE2061" w:rsidP="00844A2C">
    <w:pPr>
      <w:pStyle w:val="MSUEBodyText"/>
      <w:rPr>
        <w:szCs w:val="22"/>
      </w:rPr>
    </w:pPr>
    <w:r w:rsidRPr="00F22683">
      <w:rPr>
        <w:noProof/>
        <w:color w:val="2B579A"/>
        <w:szCs w:val="22"/>
        <w:shd w:val="clear" w:color="auto" w:fill="E6E6E6"/>
      </w:rPr>
      <w:drawing>
        <wp:inline distT="0" distB="0" distL="0" distR="0" wp14:anchorId="1085A4EA" wp14:editId="72146E5C">
          <wp:extent cx="6858000" cy="457200"/>
          <wp:effectExtent l="0" t="0" r="0" b="0"/>
          <wp:docPr id="53" name="Picture 53" descr="Michigan State University 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E-Header-CY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0A15" w14:textId="485D0732" w:rsidR="00F22683" w:rsidRPr="00F22683" w:rsidRDefault="00F22683">
    <w:pPr>
      <w:pStyle w:val="Header"/>
      <w:rPr>
        <w:szCs w:val="22"/>
      </w:rPr>
    </w:pPr>
    <w:r w:rsidRPr="00F22683">
      <w:rPr>
        <w:noProof/>
        <w:color w:val="2B579A"/>
        <w:szCs w:val="22"/>
        <w:shd w:val="clear" w:color="auto" w:fill="E6E6E6"/>
      </w:rPr>
      <w:drawing>
        <wp:inline distT="0" distB="0" distL="0" distR="0" wp14:anchorId="0376F3AF" wp14:editId="156176EA">
          <wp:extent cx="6858000" cy="457200"/>
          <wp:effectExtent l="0" t="0" r="0" b="0"/>
          <wp:docPr id="54" name="Picture 54" descr="Michigan State University 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E-Header-CY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5528E0" w14:textId="77777777" w:rsidR="00A22923" w:rsidRPr="00654DBC" w:rsidRDefault="00A22923" w:rsidP="001F4B69">
    <w:pPr>
      <w:pStyle w:val="MSUEBodyTex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FAB5" w14:textId="77777777" w:rsidR="00EE2061" w:rsidRDefault="00EE2061" w:rsidP="00A745DE">
    <w:pPr>
      <w:pStyle w:val="MSUEBodyText"/>
    </w:pPr>
    <w:r w:rsidRPr="008F57F1">
      <w:rPr>
        <w:noProof/>
        <w:color w:val="2B579A"/>
        <w:shd w:val="clear" w:color="auto" w:fill="E6E6E6"/>
      </w:rPr>
      <w:drawing>
        <wp:inline distT="0" distB="0" distL="0" distR="0" wp14:anchorId="76F910F8" wp14:editId="4C0CEB76">
          <wp:extent cx="6858000" cy="457200"/>
          <wp:effectExtent l="0" t="0" r="0" b="0"/>
          <wp:docPr id="55" name="Picture 55" descr="Michigan State University 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E-Header-CY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CE8"/>
    <w:multiLevelType w:val="hybridMultilevel"/>
    <w:tmpl w:val="EEAA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ListParagraph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DC9"/>
    <w:multiLevelType w:val="hybridMultilevel"/>
    <w:tmpl w:val="4648B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85D"/>
    <w:multiLevelType w:val="hybridMultilevel"/>
    <w:tmpl w:val="8C2CEF12"/>
    <w:lvl w:ilvl="0" w:tplc="2C3A0C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29A"/>
    <w:multiLevelType w:val="hybridMultilevel"/>
    <w:tmpl w:val="07A25370"/>
    <w:lvl w:ilvl="0" w:tplc="C3E232D8">
      <w:start w:val="1"/>
      <w:numFmt w:val="bullet"/>
      <w:pStyle w:val="MSUEPull-QuoteNam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133CA"/>
    <w:multiLevelType w:val="hybridMultilevel"/>
    <w:tmpl w:val="D6C6EEDC"/>
    <w:lvl w:ilvl="0" w:tplc="C5609A04">
      <w:start w:val="1"/>
      <w:numFmt w:val="bullet"/>
      <w:lvlText w:val="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5D5909"/>
    <w:multiLevelType w:val="hybridMultilevel"/>
    <w:tmpl w:val="0802A40E"/>
    <w:lvl w:ilvl="0" w:tplc="1E7E0A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630FB"/>
    <w:multiLevelType w:val="hybridMultilevel"/>
    <w:tmpl w:val="B122EE6E"/>
    <w:lvl w:ilvl="0" w:tplc="C026FE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658A7"/>
    <w:multiLevelType w:val="hybridMultilevel"/>
    <w:tmpl w:val="8AAED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30184"/>
    <w:multiLevelType w:val="hybridMultilevel"/>
    <w:tmpl w:val="A918A4B4"/>
    <w:lvl w:ilvl="0" w:tplc="1E7E0A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0599F"/>
    <w:multiLevelType w:val="hybridMultilevel"/>
    <w:tmpl w:val="F1165EB6"/>
    <w:lvl w:ilvl="0" w:tplc="C026FE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A4A56"/>
    <w:multiLevelType w:val="hybridMultilevel"/>
    <w:tmpl w:val="A1CA41B6"/>
    <w:lvl w:ilvl="0" w:tplc="2D9E77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E0589"/>
    <w:multiLevelType w:val="hybridMultilevel"/>
    <w:tmpl w:val="0A9EB33C"/>
    <w:lvl w:ilvl="0" w:tplc="2C3A0C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14DE3"/>
    <w:multiLevelType w:val="hybridMultilevel"/>
    <w:tmpl w:val="2E0C053E"/>
    <w:lvl w:ilvl="0" w:tplc="C5609A0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30BE0"/>
    <w:multiLevelType w:val="hybridMultilevel"/>
    <w:tmpl w:val="5E462600"/>
    <w:lvl w:ilvl="0" w:tplc="76E23E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F1689"/>
    <w:multiLevelType w:val="hybridMultilevel"/>
    <w:tmpl w:val="69C2B4F4"/>
    <w:lvl w:ilvl="0" w:tplc="85801F50">
      <w:start w:val="1"/>
      <w:numFmt w:val="bullet"/>
      <w:pStyle w:val="MSUEBulletLV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61FA9"/>
    <w:multiLevelType w:val="hybridMultilevel"/>
    <w:tmpl w:val="A8EAC090"/>
    <w:lvl w:ilvl="0" w:tplc="EDB83F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A7E34"/>
    <w:multiLevelType w:val="hybridMultilevel"/>
    <w:tmpl w:val="AEA69E7C"/>
    <w:lvl w:ilvl="0" w:tplc="2C3A0C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6A96"/>
    <w:multiLevelType w:val="hybridMultilevel"/>
    <w:tmpl w:val="0320412A"/>
    <w:lvl w:ilvl="0" w:tplc="76E23E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69A"/>
    <w:multiLevelType w:val="hybridMultilevel"/>
    <w:tmpl w:val="C972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52301"/>
    <w:multiLevelType w:val="hybridMultilevel"/>
    <w:tmpl w:val="731A21E2"/>
    <w:lvl w:ilvl="0" w:tplc="361C3742">
      <w:numFmt w:val="bullet"/>
      <w:pStyle w:val="MSUEBulletLVL2"/>
      <w:lvlText w:val="›"/>
      <w:lvlJc w:val="left"/>
      <w:pPr>
        <w:ind w:left="288" w:hanging="360"/>
      </w:pPr>
      <w:rPr>
        <w:rFonts w:ascii="Calibri" w:eastAsiaTheme="minorEastAsia" w:hAnsi="Calibri" w:cs="Gotham Narrow Book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0" w15:restartNumberingAfterBreak="0">
    <w:nsid w:val="5D8A439D"/>
    <w:multiLevelType w:val="hybridMultilevel"/>
    <w:tmpl w:val="2D5C9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F365C"/>
    <w:multiLevelType w:val="hybridMultilevel"/>
    <w:tmpl w:val="32345C74"/>
    <w:lvl w:ilvl="0" w:tplc="67B647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46DFE"/>
    <w:multiLevelType w:val="hybridMultilevel"/>
    <w:tmpl w:val="1154283A"/>
    <w:lvl w:ilvl="0" w:tplc="15D026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099C"/>
    <w:multiLevelType w:val="hybridMultilevel"/>
    <w:tmpl w:val="A7CCC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714518"/>
    <w:multiLevelType w:val="hybridMultilevel"/>
    <w:tmpl w:val="B616E3C6"/>
    <w:lvl w:ilvl="0" w:tplc="2C3A0C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6140D"/>
    <w:multiLevelType w:val="hybridMultilevel"/>
    <w:tmpl w:val="D042FDB8"/>
    <w:lvl w:ilvl="0" w:tplc="2C3A0C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23E51"/>
    <w:multiLevelType w:val="hybridMultilevel"/>
    <w:tmpl w:val="C250EFA6"/>
    <w:lvl w:ilvl="0" w:tplc="C026FE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67CCE"/>
    <w:multiLevelType w:val="hybridMultilevel"/>
    <w:tmpl w:val="5AA605BE"/>
    <w:lvl w:ilvl="0" w:tplc="C026FE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94F5E"/>
    <w:multiLevelType w:val="hybridMultilevel"/>
    <w:tmpl w:val="20DE6C06"/>
    <w:lvl w:ilvl="0" w:tplc="5B485C5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3019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996F5A"/>
    <w:multiLevelType w:val="multilevel"/>
    <w:tmpl w:val="07AA4CA8"/>
    <w:lvl w:ilvl="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73046124">
    <w:abstractNumId w:val="28"/>
  </w:num>
  <w:num w:numId="2" w16cid:durableId="593366529">
    <w:abstractNumId w:val="14"/>
  </w:num>
  <w:num w:numId="3" w16cid:durableId="1436056810">
    <w:abstractNumId w:val="0"/>
  </w:num>
  <w:num w:numId="4" w16cid:durableId="1171606548">
    <w:abstractNumId w:val="19"/>
  </w:num>
  <w:num w:numId="5" w16cid:durableId="945845339">
    <w:abstractNumId w:val="3"/>
  </w:num>
  <w:num w:numId="6" w16cid:durableId="1027025430">
    <w:abstractNumId w:val="18"/>
  </w:num>
  <w:num w:numId="7" w16cid:durableId="1295284898">
    <w:abstractNumId w:val="10"/>
  </w:num>
  <w:num w:numId="8" w16cid:durableId="1909144054">
    <w:abstractNumId w:val="8"/>
  </w:num>
  <w:num w:numId="9" w16cid:durableId="877743754">
    <w:abstractNumId w:val="5"/>
  </w:num>
  <w:num w:numId="10" w16cid:durableId="695154228">
    <w:abstractNumId w:val="27"/>
  </w:num>
  <w:num w:numId="11" w16cid:durableId="692267730">
    <w:abstractNumId w:val="9"/>
  </w:num>
  <w:num w:numId="12" w16cid:durableId="1077242995">
    <w:abstractNumId w:val="6"/>
  </w:num>
  <w:num w:numId="13" w16cid:durableId="1657953826">
    <w:abstractNumId w:val="26"/>
  </w:num>
  <w:num w:numId="14" w16cid:durableId="789200276">
    <w:abstractNumId w:val="29"/>
  </w:num>
  <w:num w:numId="15" w16cid:durableId="310333440">
    <w:abstractNumId w:val="7"/>
  </w:num>
  <w:num w:numId="16" w16cid:durableId="1451317478">
    <w:abstractNumId w:val="15"/>
  </w:num>
  <w:num w:numId="17" w16cid:durableId="405418980">
    <w:abstractNumId w:val="1"/>
  </w:num>
  <w:num w:numId="18" w16cid:durableId="781341721">
    <w:abstractNumId w:val="17"/>
  </w:num>
  <w:num w:numId="19" w16cid:durableId="1915583383">
    <w:abstractNumId w:val="13"/>
  </w:num>
  <w:num w:numId="20" w16cid:durableId="1599294033">
    <w:abstractNumId w:val="2"/>
  </w:num>
  <w:num w:numId="21" w16cid:durableId="892156599">
    <w:abstractNumId w:val="11"/>
  </w:num>
  <w:num w:numId="22" w16cid:durableId="90131844">
    <w:abstractNumId w:val="25"/>
  </w:num>
  <w:num w:numId="23" w16cid:durableId="1140029189">
    <w:abstractNumId w:val="24"/>
  </w:num>
  <w:num w:numId="24" w16cid:durableId="1960255541">
    <w:abstractNumId w:val="16"/>
  </w:num>
  <w:num w:numId="25" w16cid:durableId="174006348">
    <w:abstractNumId w:val="21"/>
  </w:num>
  <w:num w:numId="26" w16cid:durableId="1588538274">
    <w:abstractNumId w:val="20"/>
  </w:num>
  <w:num w:numId="27" w16cid:durableId="1782452573">
    <w:abstractNumId w:val="22"/>
  </w:num>
  <w:num w:numId="28" w16cid:durableId="1042558380">
    <w:abstractNumId w:val="23"/>
  </w:num>
  <w:num w:numId="29" w16cid:durableId="636109725">
    <w:abstractNumId w:val="12"/>
  </w:num>
  <w:num w:numId="30" w16cid:durableId="81194751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styleLockQFSet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wNzM1MzQzMDQxNzFR0lEKTi0uzszPAymwrAUAvl5yWywAAAA="/>
  </w:docVars>
  <w:rsids>
    <w:rsidRoot w:val="00E91024"/>
    <w:rsid w:val="000020EF"/>
    <w:rsid w:val="00003486"/>
    <w:rsid w:val="000039F5"/>
    <w:rsid w:val="00006AA4"/>
    <w:rsid w:val="00010185"/>
    <w:rsid w:val="00015D68"/>
    <w:rsid w:val="00017B77"/>
    <w:rsid w:val="000241E2"/>
    <w:rsid w:val="00024575"/>
    <w:rsid w:val="0003326B"/>
    <w:rsid w:val="0004124B"/>
    <w:rsid w:val="00043EEF"/>
    <w:rsid w:val="00043F34"/>
    <w:rsid w:val="000456B8"/>
    <w:rsid w:val="0005192A"/>
    <w:rsid w:val="00051EE2"/>
    <w:rsid w:val="00061B60"/>
    <w:rsid w:val="00080747"/>
    <w:rsid w:val="00082A8D"/>
    <w:rsid w:val="00083E7E"/>
    <w:rsid w:val="00086CF3"/>
    <w:rsid w:val="00087E40"/>
    <w:rsid w:val="00093901"/>
    <w:rsid w:val="00094C61"/>
    <w:rsid w:val="00096612"/>
    <w:rsid w:val="000A2227"/>
    <w:rsid w:val="000A4E1B"/>
    <w:rsid w:val="000B0425"/>
    <w:rsid w:val="000C10D2"/>
    <w:rsid w:val="000C3A1E"/>
    <w:rsid w:val="000D0688"/>
    <w:rsid w:val="000D7B41"/>
    <w:rsid w:val="000E252D"/>
    <w:rsid w:val="000E323E"/>
    <w:rsid w:val="001026E4"/>
    <w:rsid w:val="00103503"/>
    <w:rsid w:val="00121164"/>
    <w:rsid w:val="001221AB"/>
    <w:rsid w:val="00123A93"/>
    <w:rsid w:val="0012609C"/>
    <w:rsid w:val="00133CED"/>
    <w:rsid w:val="00136104"/>
    <w:rsid w:val="00137F18"/>
    <w:rsid w:val="00142982"/>
    <w:rsid w:val="00146285"/>
    <w:rsid w:val="0014682F"/>
    <w:rsid w:val="001513EC"/>
    <w:rsid w:val="00153A8B"/>
    <w:rsid w:val="00157965"/>
    <w:rsid w:val="00172612"/>
    <w:rsid w:val="00172C15"/>
    <w:rsid w:val="00181AD1"/>
    <w:rsid w:val="00193513"/>
    <w:rsid w:val="001A45A0"/>
    <w:rsid w:val="001B2420"/>
    <w:rsid w:val="001B56CF"/>
    <w:rsid w:val="001C2975"/>
    <w:rsid w:val="001C36A4"/>
    <w:rsid w:val="001C378E"/>
    <w:rsid w:val="001C4F15"/>
    <w:rsid w:val="001C5E11"/>
    <w:rsid w:val="001C5FA5"/>
    <w:rsid w:val="001C6D47"/>
    <w:rsid w:val="001D0F5A"/>
    <w:rsid w:val="001D7876"/>
    <w:rsid w:val="001F2CFC"/>
    <w:rsid w:val="001F4B69"/>
    <w:rsid w:val="001F5B00"/>
    <w:rsid w:val="001F63E4"/>
    <w:rsid w:val="00200846"/>
    <w:rsid w:val="002041EE"/>
    <w:rsid w:val="002049E7"/>
    <w:rsid w:val="00210C78"/>
    <w:rsid w:val="0022189C"/>
    <w:rsid w:val="00222979"/>
    <w:rsid w:val="00226015"/>
    <w:rsid w:val="00226017"/>
    <w:rsid w:val="00230D26"/>
    <w:rsid w:val="002417F8"/>
    <w:rsid w:val="002546EA"/>
    <w:rsid w:val="00263C90"/>
    <w:rsid w:val="00263E49"/>
    <w:rsid w:val="002835FF"/>
    <w:rsid w:val="00284CCD"/>
    <w:rsid w:val="00286373"/>
    <w:rsid w:val="00293034"/>
    <w:rsid w:val="002969D0"/>
    <w:rsid w:val="002A02E0"/>
    <w:rsid w:val="002B00D0"/>
    <w:rsid w:val="002C31C9"/>
    <w:rsid w:val="002C65B1"/>
    <w:rsid w:val="002D327E"/>
    <w:rsid w:val="002D4FC3"/>
    <w:rsid w:val="002E3F3F"/>
    <w:rsid w:val="002F2BF6"/>
    <w:rsid w:val="002F4266"/>
    <w:rsid w:val="002F5E6A"/>
    <w:rsid w:val="002F7472"/>
    <w:rsid w:val="00304400"/>
    <w:rsid w:val="0030528C"/>
    <w:rsid w:val="00306E65"/>
    <w:rsid w:val="003076E7"/>
    <w:rsid w:val="00310326"/>
    <w:rsid w:val="0031041D"/>
    <w:rsid w:val="003127DB"/>
    <w:rsid w:val="00315005"/>
    <w:rsid w:val="003268AD"/>
    <w:rsid w:val="00326B58"/>
    <w:rsid w:val="00343D58"/>
    <w:rsid w:val="0035391A"/>
    <w:rsid w:val="00355D81"/>
    <w:rsid w:val="003665D8"/>
    <w:rsid w:val="00370973"/>
    <w:rsid w:val="00370F3C"/>
    <w:rsid w:val="00373076"/>
    <w:rsid w:val="00385454"/>
    <w:rsid w:val="0038656C"/>
    <w:rsid w:val="003867B1"/>
    <w:rsid w:val="00395756"/>
    <w:rsid w:val="003A08A4"/>
    <w:rsid w:val="003A34F4"/>
    <w:rsid w:val="003A51E0"/>
    <w:rsid w:val="003B4B33"/>
    <w:rsid w:val="003B58CA"/>
    <w:rsid w:val="003B7CFD"/>
    <w:rsid w:val="003C0439"/>
    <w:rsid w:val="003C12C8"/>
    <w:rsid w:val="003C4196"/>
    <w:rsid w:val="003C6009"/>
    <w:rsid w:val="003C667C"/>
    <w:rsid w:val="003C7A58"/>
    <w:rsid w:val="003D7C6F"/>
    <w:rsid w:val="003F1D42"/>
    <w:rsid w:val="003F4CC3"/>
    <w:rsid w:val="003F6BF8"/>
    <w:rsid w:val="0040690C"/>
    <w:rsid w:val="00417797"/>
    <w:rsid w:val="00432BC7"/>
    <w:rsid w:val="00436ED9"/>
    <w:rsid w:val="00443345"/>
    <w:rsid w:val="00447814"/>
    <w:rsid w:val="00453479"/>
    <w:rsid w:val="00454B40"/>
    <w:rsid w:val="0045569C"/>
    <w:rsid w:val="00464D42"/>
    <w:rsid w:val="00465988"/>
    <w:rsid w:val="004663AC"/>
    <w:rsid w:val="00470204"/>
    <w:rsid w:val="00474E1F"/>
    <w:rsid w:val="004765F1"/>
    <w:rsid w:val="00481303"/>
    <w:rsid w:val="00490C97"/>
    <w:rsid w:val="004935FF"/>
    <w:rsid w:val="004A1358"/>
    <w:rsid w:val="004A19D2"/>
    <w:rsid w:val="004A4543"/>
    <w:rsid w:val="004C0369"/>
    <w:rsid w:val="004C5CAF"/>
    <w:rsid w:val="004E50A8"/>
    <w:rsid w:val="004F07DD"/>
    <w:rsid w:val="004F4D53"/>
    <w:rsid w:val="004F58ED"/>
    <w:rsid w:val="00512C4D"/>
    <w:rsid w:val="00512FC3"/>
    <w:rsid w:val="00516A6D"/>
    <w:rsid w:val="00516BA1"/>
    <w:rsid w:val="00520DDE"/>
    <w:rsid w:val="00527920"/>
    <w:rsid w:val="00534D28"/>
    <w:rsid w:val="005365A3"/>
    <w:rsid w:val="00536D3F"/>
    <w:rsid w:val="005424A8"/>
    <w:rsid w:val="005520D8"/>
    <w:rsid w:val="005559DF"/>
    <w:rsid w:val="005574E7"/>
    <w:rsid w:val="005658C4"/>
    <w:rsid w:val="005668AC"/>
    <w:rsid w:val="0057299A"/>
    <w:rsid w:val="005800E3"/>
    <w:rsid w:val="00582C8C"/>
    <w:rsid w:val="00597772"/>
    <w:rsid w:val="005A3312"/>
    <w:rsid w:val="005A44A2"/>
    <w:rsid w:val="005A5AF1"/>
    <w:rsid w:val="005A7483"/>
    <w:rsid w:val="005B533C"/>
    <w:rsid w:val="005C2B02"/>
    <w:rsid w:val="005C5EBD"/>
    <w:rsid w:val="005E08F2"/>
    <w:rsid w:val="005F4EE1"/>
    <w:rsid w:val="005F531C"/>
    <w:rsid w:val="006003F0"/>
    <w:rsid w:val="00602640"/>
    <w:rsid w:val="006048EB"/>
    <w:rsid w:val="00607AB7"/>
    <w:rsid w:val="00611C0F"/>
    <w:rsid w:val="006161F0"/>
    <w:rsid w:val="00624B2F"/>
    <w:rsid w:val="0063515E"/>
    <w:rsid w:val="00637039"/>
    <w:rsid w:val="0064073C"/>
    <w:rsid w:val="00643C6A"/>
    <w:rsid w:val="00646695"/>
    <w:rsid w:val="00651A32"/>
    <w:rsid w:val="00651E9E"/>
    <w:rsid w:val="00651FD2"/>
    <w:rsid w:val="00654DBC"/>
    <w:rsid w:val="00661046"/>
    <w:rsid w:val="00682166"/>
    <w:rsid w:val="00685632"/>
    <w:rsid w:val="00686ECF"/>
    <w:rsid w:val="00691704"/>
    <w:rsid w:val="00694AF9"/>
    <w:rsid w:val="00696E30"/>
    <w:rsid w:val="006B038A"/>
    <w:rsid w:val="006B13E6"/>
    <w:rsid w:val="006B2FD2"/>
    <w:rsid w:val="006C4771"/>
    <w:rsid w:val="006C7128"/>
    <w:rsid w:val="006C749C"/>
    <w:rsid w:val="006E0427"/>
    <w:rsid w:val="006E0D6A"/>
    <w:rsid w:val="006E65E2"/>
    <w:rsid w:val="0070235B"/>
    <w:rsid w:val="00710B1C"/>
    <w:rsid w:val="00716087"/>
    <w:rsid w:val="00721B52"/>
    <w:rsid w:val="00723867"/>
    <w:rsid w:val="00723F22"/>
    <w:rsid w:val="0072602A"/>
    <w:rsid w:val="00734457"/>
    <w:rsid w:val="0073461C"/>
    <w:rsid w:val="00741847"/>
    <w:rsid w:val="00747EBF"/>
    <w:rsid w:val="00750DB5"/>
    <w:rsid w:val="00764958"/>
    <w:rsid w:val="00786D41"/>
    <w:rsid w:val="0079480D"/>
    <w:rsid w:val="00796CD3"/>
    <w:rsid w:val="007A2ACC"/>
    <w:rsid w:val="007B0015"/>
    <w:rsid w:val="007B283B"/>
    <w:rsid w:val="007B5D94"/>
    <w:rsid w:val="007B67C8"/>
    <w:rsid w:val="007D061F"/>
    <w:rsid w:val="007D261C"/>
    <w:rsid w:val="007D528B"/>
    <w:rsid w:val="007D62DE"/>
    <w:rsid w:val="007F6DBF"/>
    <w:rsid w:val="007F7B5E"/>
    <w:rsid w:val="00804838"/>
    <w:rsid w:val="0080486C"/>
    <w:rsid w:val="008069D5"/>
    <w:rsid w:val="00811441"/>
    <w:rsid w:val="008119D3"/>
    <w:rsid w:val="008172BF"/>
    <w:rsid w:val="00821447"/>
    <w:rsid w:val="0083336F"/>
    <w:rsid w:val="00835724"/>
    <w:rsid w:val="0083689D"/>
    <w:rsid w:val="008404E2"/>
    <w:rsid w:val="00840CB5"/>
    <w:rsid w:val="00844A2C"/>
    <w:rsid w:val="00844E58"/>
    <w:rsid w:val="00853C5B"/>
    <w:rsid w:val="008550A6"/>
    <w:rsid w:val="00855DD2"/>
    <w:rsid w:val="0086255F"/>
    <w:rsid w:val="008662DA"/>
    <w:rsid w:val="00886725"/>
    <w:rsid w:val="008933BD"/>
    <w:rsid w:val="008967D7"/>
    <w:rsid w:val="00897951"/>
    <w:rsid w:val="008A2B98"/>
    <w:rsid w:val="008A34A1"/>
    <w:rsid w:val="008B1DEF"/>
    <w:rsid w:val="008B4E40"/>
    <w:rsid w:val="008C6173"/>
    <w:rsid w:val="008D038E"/>
    <w:rsid w:val="008D0742"/>
    <w:rsid w:val="008E5845"/>
    <w:rsid w:val="008E6A86"/>
    <w:rsid w:val="008E7ED0"/>
    <w:rsid w:val="008F57F1"/>
    <w:rsid w:val="0092731F"/>
    <w:rsid w:val="00941C4C"/>
    <w:rsid w:val="009429AC"/>
    <w:rsid w:val="00956B0A"/>
    <w:rsid w:val="00957072"/>
    <w:rsid w:val="00961FE6"/>
    <w:rsid w:val="009620BB"/>
    <w:rsid w:val="00970DD5"/>
    <w:rsid w:val="00972C0F"/>
    <w:rsid w:val="009771BB"/>
    <w:rsid w:val="00980900"/>
    <w:rsid w:val="0098282E"/>
    <w:rsid w:val="00991B71"/>
    <w:rsid w:val="009965DA"/>
    <w:rsid w:val="009A2C12"/>
    <w:rsid w:val="009A4200"/>
    <w:rsid w:val="009A6E9E"/>
    <w:rsid w:val="009B07B2"/>
    <w:rsid w:val="009D374B"/>
    <w:rsid w:val="009D643C"/>
    <w:rsid w:val="009D73AE"/>
    <w:rsid w:val="009E1E4E"/>
    <w:rsid w:val="009F09EA"/>
    <w:rsid w:val="009F0FD7"/>
    <w:rsid w:val="009F5339"/>
    <w:rsid w:val="00A047AC"/>
    <w:rsid w:val="00A05ABB"/>
    <w:rsid w:val="00A138EA"/>
    <w:rsid w:val="00A22923"/>
    <w:rsid w:val="00A43EEC"/>
    <w:rsid w:val="00A5209B"/>
    <w:rsid w:val="00A54DFE"/>
    <w:rsid w:val="00A56C7F"/>
    <w:rsid w:val="00A62D12"/>
    <w:rsid w:val="00A64A73"/>
    <w:rsid w:val="00A67A23"/>
    <w:rsid w:val="00A7190C"/>
    <w:rsid w:val="00A745DE"/>
    <w:rsid w:val="00A76F32"/>
    <w:rsid w:val="00A81F7B"/>
    <w:rsid w:val="00A85D89"/>
    <w:rsid w:val="00A860FA"/>
    <w:rsid w:val="00A911FF"/>
    <w:rsid w:val="00A949D0"/>
    <w:rsid w:val="00A94D98"/>
    <w:rsid w:val="00A97CED"/>
    <w:rsid w:val="00AA33E9"/>
    <w:rsid w:val="00AA3ABA"/>
    <w:rsid w:val="00AA5EEE"/>
    <w:rsid w:val="00AB687B"/>
    <w:rsid w:val="00AD1D42"/>
    <w:rsid w:val="00AD257E"/>
    <w:rsid w:val="00AE2F67"/>
    <w:rsid w:val="00AE5DB8"/>
    <w:rsid w:val="00AE699D"/>
    <w:rsid w:val="00AE6C34"/>
    <w:rsid w:val="00AF0CDA"/>
    <w:rsid w:val="00B01AD4"/>
    <w:rsid w:val="00B07F93"/>
    <w:rsid w:val="00B1262D"/>
    <w:rsid w:val="00B13775"/>
    <w:rsid w:val="00B151E3"/>
    <w:rsid w:val="00B162CE"/>
    <w:rsid w:val="00B16D0B"/>
    <w:rsid w:val="00B31E3B"/>
    <w:rsid w:val="00B36F9D"/>
    <w:rsid w:val="00B53482"/>
    <w:rsid w:val="00B579B4"/>
    <w:rsid w:val="00B737C5"/>
    <w:rsid w:val="00B73D67"/>
    <w:rsid w:val="00B817A7"/>
    <w:rsid w:val="00B838AB"/>
    <w:rsid w:val="00B95E3B"/>
    <w:rsid w:val="00BA5090"/>
    <w:rsid w:val="00BA6CE4"/>
    <w:rsid w:val="00BA7080"/>
    <w:rsid w:val="00BB3D6B"/>
    <w:rsid w:val="00BF0CF5"/>
    <w:rsid w:val="00C120D0"/>
    <w:rsid w:val="00C163E4"/>
    <w:rsid w:val="00C22B29"/>
    <w:rsid w:val="00C25B8C"/>
    <w:rsid w:val="00C463E9"/>
    <w:rsid w:val="00C473CE"/>
    <w:rsid w:val="00C62422"/>
    <w:rsid w:val="00C63712"/>
    <w:rsid w:val="00C64335"/>
    <w:rsid w:val="00C73C3D"/>
    <w:rsid w:val="00C7762B"/>
    <w:rsid w:val="00C867EA"/>
    <w:rsid w:val="00C91AFE"/>
    <w:rsid w:val="00C96E28"/>
    <w:rsid w:val="00CB02ED"/>
    <w:rsid w:val="00CB1504"/>
    <w:rsid w:val="00CB1552"/>
    <w:rsid w:val="00CB26E3"/>
    <w:rsid w:val="00CB2720"/>
    <w:rsid w:val="00CB3F7E"/>
    <w:rsid w:val="00CB5419"/>
    <w:rsid w:val="00CC0FB8"/>
    <w:rsid w:val="00CE1F79"/>
    <w:rsid w:val="00CE3B1C"/>
    <w:rsid w:val="00CE3CC9"/>
    <w:rsid w:val="00CF714B"/>
    <w:rsid w:val="00D00B43"/>
    <w:rsid w:val="00D065AE"/>
    <w:rsid w:val="00D12E9A"/>
    <w:rsid w:val="00D17189"/>
    <w:rsid w:val="00D22584"/>
    <w:rsid w:val="00D274D8"/>
    <w:rsid w:val="00D32DF1"/>
    <w:rsid w:val="00D33671"/>
    <w:rsid w:val="00D3584F"/>
    <w:rsid w:val="00D420FE"/>
    <w:rsid w:val="00D45621"/>
    <w:rsid w:val="00D47995"/>
    <w:rsid w:val="00D5043A"/>
    <w:rsid w:val="00D51088"/>
    <w:rsid w:val="00D60371"/>
    <w:rsid w:val="00D61372"/>
    <w:rsid w:val="00D6434A"/>
    <w:rsid w:val="00D65F2E"/>
    <w:rsid w:val="00D7222D"/>
    <w:rsid w:val="00D72A9E"/>
    <w:rsid w:val="00D73C49"/>
    <w:rsid w:val="00D74F0A"/>
    <w:rsid w:val="00D761C5"/>
    <w:rsid w:val="00D82DC0"/>
    <w:rsid w:val="00D830A8"/>
    <w:rsid w:val="00D872B1"/>
    <w:rsid w:val="00D94564"/>
    <w:rsid w:val="00DA220A"/>
    <w:rsid w:val="00DA4569"/>
    <w:rsid w:val="00DB166E"/>
    <w:rsid w:val="00DC0BB6"/>
    <w:rsid w:val="00DC4BDF"/>
    <w:rsid w:val="00DD5221"/>
    <w:rsid w:val="00DE0452"/>
    <w:rsid w:val="00DE1C3A"/>
    <w:rsid w:val="00DF2632"/>
    <w:rsid w:val="00DF7E97"/>
    <w:rsid w:val="00E001C0"/>
    <w:rsid w:val="00E10DCD"/>
    <w:rsid w:val="00E179C6"/>
    <w:rsid w:val="00E20468"/>
    <w:rsid w:val="00E2314A"/>
    <w:rsid w:val="00E231D5"/>
    <w:rsid w:val="00E34DEB"/>
    <w:rsid w:val="00E47E59"/>
    <w:rsid w:val="00E47E5B"/>
    <w:rsid w:val="00E55436"/>
    <w:rsid w:val="00E666C7"/>
    <w:rsid w:val="00E7130F"/>
    <w:rsid w:val="00E73ED6"/>
    <w:rsid w:val="00E76683"/>
    <w:rsid w:val="00E8059F"/>
    <w:rsid w:val="00E91024"/>
    <w:rsid w:val="00E9675F"/>
    <w:rsid w:val="00EA0C49"/>
    <w:rsid w:val="00EA7376"/>
    <w:rsid w:val="00ED2207"/>
    <w:rsid w:val="00ED7760"/>
    <w:rsid w:val="00EE2061"/>
    <w:rsid w:val="00F0268E"/>
    <w:rsid w:val="00F04FA4"/>
    <w:rsid w:val="00F061EB"/>
    <w:rsid w:val="00F12646"/>
    <w:rsid w:val="00F15894"/>
    <w:rsid w:val="00F22683"/>
    <w:rsid w:val="00F30022"/>
    <w:rsid w:val="00F339C9"/>
    <w:rsid w:val="00F33C26"/>
    <w:rsid w:val="00F37E52"/>
    <w:rsid w:val="00F4279C"/>
    <w:rsid w:val="00F44CA6"/>
    <w:rsid w:val="00F707ED"/>
    <w:rsid w:val="00F751F8"/>
    <w:rsid w:val="00F7574E"/>
    <w:rsid w:val="00F77E91"/>
    <w:rsid w:val="00F84159"/>
    <w:rsid w:val="00F85BB0"/>
    <w:rsid w:val="00F90AD1"/>
    <w:rsid w:val="00F93E03"/>
    <w:rsid w:val="00F96DEF"/>
    <w:rsid w:val="00FA2419"/>
    <w:rsid w:val="00FA47E9"/>
    <w:rsid w:val="00FA73C4"/>
    <w:rsid w:val="00FB07F6"/>
    <w:rsid w:val="00FB15B9"/>
    <w:rsid w:val="00FC3262"/>
    <w:rsid w:val="00FD7F29"/>
    <w:rsid w:val="00FE09A2"/>
    <w:rsid w:val="00FE305C"/>
    <w:rsid w:val="00FF34BE"/>
    <w:rsid w:val="00FF4DE1"/>
    <w:rsid w:val="0227D7AD"/>
    <w:rsid w:val="052CA7D1"/>
    <w:rsid w:val="0BEEC1BB"/>
    <w:rsid w:val="1CDD975A"/>
    <w:rsid w:val="1F9AFD55"/>
    <w:rsid w:val="2259274A"/>
    <w:rsid w:val="22A1EED4"/>
    <w:rsid w:val="3CC2A3E4"/>
    <w:rsid w:val="43B0C0C9"/>
    <w:rsid w:val="4E59637D"/>
    <w:rsid w:val="5B6F919D"/>
    <w:rsid w:val="5CFBAAE6"/>
    <w:rsid w:val="6488A9F3"/>
    <w:rsid w:val="661E8663"/>
    <w:rsid w:val="67C85267"/>
    <w:rsid w:val="697C68AC"/>
    <w:rsid w:val="7B9EE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6F7E2"/>
  <w15:docId w15:val="{502943BD-B227-4B3C-9B55-CBFA2A55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arrow Paragraph"/>
    <w:qFormat/>
    <w:rsid w:val="00811441"/>
    <w:pPr>
      <w:widowControl w:val="0"/>
      <w:spacing w:before="0" w:after="120" w:line="240" w:lineRule="auto"/>
    </w:pPr>
    <w:rPr>
      <w:rFonts w:ascii="Arial" w:hAnsi="Arial"/>
      <w:szCs w:val="20"/>
    </w:rPr>
  </w:style>
  <w:style w:type="paragraph" w:styleId="Heading1">
    <w:name w:val="heading 1"/>
    <w:basedOn w:val="MSUETopPageHeader-CYI"/>
    <w:next w:val="MSUEBodyText"/>
    <w:link w:val="Heading1Char"/>
    <w:uiPriority w:val="9"/>
    <w:qFormat/>
    <w:rsid w:val="00A911FF"/>
    <w:pPr>
      <w:spacing w:after="240"/>
    </w:pPr>
    <w:rPr>
      <w:color w:val="18453B" w:themeColor="text2"/>
      <w:sz w:val="40"/>
      <w:szCs w:val="40"/>
    </w:rPr>
  </w:style>
  <w:style w:type="paragraph" w:styleId="Heading2">
    <w:name w:val="heading 2"/>
    <w:aliases w:val="MSUE Heading 2-CYI"/>
    <w:basedOn w:val="Normal"/>
    <w:next w:val="Normal"/>
    <w:link w:val="Heading2Char"/>
    <w:uiPriority w:val="9"/>
    <w:unhideWhenUsed/>
    <w:qFormat/>
    <w:rsid w:val="0083336F"/>
    <w:pPr>
      <w:pBdr>
        <w:top w:val="single" w:sz="24" w:space="0" w:color="88AC2E"/>
        <w:left w:val="single" w:sz="24" w:space="0" w:color="88AC2E"/>
        <w:bottom w:val="single" w:sz="24" w:space="0" w:color="88AC2E"/>
        <w:right w:val="single" w:sz="24" w:space="0" w:color="88AC2E"/>
      </w:pBdr>
      <w:shd w:val="clear" w:color="auto" w:fill="88AC2E"/>
      <w:spacing w:before="120" w:after="60"/>
      <w:outlineLvl w:val="1"/>
    </w:pPr>
    <w:rPr>
      <w:b/>
      <w:color w:val="FFFFFF" w:themeColor="background1"/>
      <w:sz w:val="2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7EA"/>
    <w:pPr>
      <w:pBdr>
        <w:top w:val="single" w:sz="6" w:space="2" w:color="94AE4A" w:themeColor="accent1"/>
        <w:left w:val="single" w:sz="6" w:space="2" w:color="94AE4A" w:themeColor="accent1"/>
      </w:pBdr>
      <w:spacing w:before="300" w:after="0"/>
      <w:outlineLvl w:val="2"/>
    </w:pPr>
    <w:rPr>
      <w:rFonts w:asciiTheme="minorHAnsi" w:hAnsiTheme="minorHAnsi"/>
      <w:caps/>
      <w:color w:val="495625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7EA"/>
    <w:pPr>
      <w:pBdr>
        <w:top w:val="dotted" w:sz="6" w:space="2" w:color="94AE4A" w:themeColor="accent1"/>
        <w:left w:val="dotted" w:sz="6" w:space="2" w:color="94AE4A" w:themeColor="accent1"/>
      </w:pBdr>
      <w:spacing w:before="300" w:after="0"/>
      <w:outlineLvl w:val="3"/>
    </w:pPr>
    <w:rPr>
      <w:rFonts w:asciiTheme="minorHAnsi" w:hAnsiTheme="minorHAnsi"/>
      <w:caps/>
      <w:color w:val="6E8237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67EA"/>
    <w:pPr>
      <w:pBdr>
        <w:bottom w:val="single" w:sz="6" w:space="1" w:color="94AE4A" w:themeColor="accent1"/>
      </w:pBdr>
      <w:spacing w:before="300" w:after="0"/>
      <w:outlineLvl w:val="4"/>
    </w:pPr>
    <w:rPr>
      <w:rFonts w:asciiTheme="minorHAnsi" w:hAnsiTheme="minorHAnsi"/>
      <w:caps/>
      <w:color w:val="6E8237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67EA"/>
    <w:pPr>
      <w:pBdr>
        <w:bottom w:val="dotted" w:sz="6" w:space="1" w:color="94AE4A" w:themeColor="accent1"/>
      </w:pBdr>
      <w:spacing w:before="300" w:after="0"/>
      <w:outlineLvl w:val="5"/>
    </w:pPr>
    <w:rPr>
      <w:rFonts w:asciiTheme="minorHAnsi" w:hAnsiTheme="minorHAnsi"/>
      <w:caps/>
      <w:color w:val="6E8237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7EA"/>
    <w:pPr>
      <w:spacing w:before="300" w:after="0"/>
      <w:outlineLvl w:val="6"/>
    </w:pPr>
    <w:rPr>
      <w:rFonts w:asciiTheme="minorHAnsi" w:hAnsiTheme="minorHAnsi"/>
      <w:caps/>
      <w:color w:val="6E8237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7EA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7EA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1FF"/>
    <w:rPr>
      <w:rFonts w:ascii="Arial" w:hAnsi="Arial"/>
      <w:b/>
      <w:noProof/>
      <w:color w:val="18453B" w:themeColor="text2"/>
      <w:sz w:val="40"/>
      <w:szCs w:val="40"/>
    </w:rPr>
  </w:style>
  <w:style w:type="paragraph" w:customStyle="1" w:styleId="Introduction">
    <w:name w:val="Introduction"/>
    <w:basedOn w:val="Normal"/>
    <w:link w:val="IntroductionChar"/>
    <w:rsid w:val="00B95E3B"/>
    <w:rPr>
      <w:b/>
      <w:color w:val="37002F" w:themeColor="accent4" w:themeShade="80"/>
    </w:rPr>
  </w:style>
  <w:style w:type="character" w:customStyle="1" w:styleId="IntroductionChar">
    <w:name w:val="Introduction Char"/>
    <w:basedOn w:val="DefaultParagraphFont"/>
    <w:link w:val="Introduction"/>
    <w:rsid w:val="00B95E3B"/>
    <w:rPr>
      <w:b/>
      <w:color w:val="37002F" w:themeColor="accent4" w:themeShade="80"/>
    </w:rPr>
  </w:style>
  <w:style w:type="paragraph" w:styleId="ListParagraph">
    <w:name w:val="List Paragraph"/>
    <w:basedOn w:val="Normal"/>
    <w:link w:val="ListParagraphChar"/>
    <w:uiPriority w:val="34"/>
    <w:qFormat/>
    <w:rsid w:val="00C867EA"/>
    <w:pPr>
      <w:numPr>
        <w:numId w:val="1"/>
      </w:numPr>
      <w:spacing w:after="60"/>
    </w:pPr>
  </w:style>
  <w:style w:type="paragraph" w:customStyle="1" w:styleId="ListParagraphLevel2">
    <w:name w:val="List Paragraph Level 2"/>
    <w:basedOn w:val="ListParagraph"/>
    <w:link w:val="ListParagraphLevel2Char"/>
    <w:qFormat/>
    <w:rsid w:val="00C867EA"/>
    <w:pPr>
      <w:numPr>
        <w:ilvl w:val="1"/>
        <w:numId w:val="3"/>
      </w:numPr>
      <w:ind w:left="720"/>
    </w:pPr>
  </w:style>
  <w:style w:type="character" w:customStyle="1" w:styleId="ListParagraphLevel2Char">
    <w:name w:val="List Paragraph Level 2 Char"/>
    <w:basedOn w:val="ListParagraphChar"/>
    <w:link w:val="ListParagraphLevel2"/>
    <w:rsid w:val="00C867EA"/>
    <w:rPr>
      <w:rFonts w:ascii="Arial" w:hAnsi="Arial"/>
      <w:szCs w:val="20"/>
    </w:rPr>
  </w:style>
  <w:style w:type="character" w:styleId="IntenseEmphasis">
    <w:name w:val="Intense Emphasis"/>
    <w:uiPriority w:val="21"/>
    <w:qFormat/>
    <w:rsid w:val="00C867EA"/>
    <w:rPr>
      <w:b/>
      <w:bCs/>
      <w:caps/>
      <w:color w:val="226354" w:themeColor="text2" w:themeTint="E6"/>
      <w:spacing w:val="10"/>
    </w:rPr>
  </w:style>
  <w:style w:type="character" w:customStyle="1" w:styleId="Heading2Char">
    <w:name w:val="Heading 2 Char"/>
    <w:aliases w:val="MSUE Heading 2-CYI Char"/>
    <w:basedOn w:val="DefaultParagraphFont"/>
    <w:link w:val="Heading2"/>
    <w:uiPriority w:val="9"/>
    <w:rsid w:val="0083336F"/>
    <w:rPr>
      <w:rFonts w:ascii="Arial" w:hAnsi="Arial"/>
      <w:b/>
      <w:color w:val="FFFFFF" w:themeColor="background1"/>
      <w:sz w:val="20"/>
      <w:shd w:val="clear" w:color="auto" w:fill="88AC2E"/>
    </w:rPr>
  </w:style>
  <w:style w:type="paragraph" w:customStyle="1" w:styleId="Bullet">
    <w:name w:val="Bullet"/>
    <w:basedOn w:val="ListParagraph"/>
    <w:link w:val="BulletChar"/>
    <w:rsid w:val="002E3F3F"/>
    <w:pPr>
      <w:tabs>
        <w:tab w:val="left" w:pos="360"/>
      </w:tabs>
      <w:ind w:left="360"/>
    </w:pPr>
  </w:style>
  <w:style w:type="character" w:customStyle="1" w:styleId="BulletChar">
    <w:name w:val="Bullet Char"/>
    <w:basedOn w:val="DefaultParagraphFont"/>
    <w:link w:val="Bullet"/>
    <w:rsid w:val="002E3F3F"/>
    <w:rPr>
      <w:rFonts w:ascii="Arial" w:hAnsi="Arial"/>
      <w:szCs w:val="20"/>
    </w:rPr>
  </w:style>
  <w:style w:type="paragraph" w:customStyle="1" w:styleId="Non-discriminationstatement">
    <w:name w:val="Non-discrimination statement"/>
    <w:basedOn w:val="Normal"/>
    <w:link w:val="Non-discriminationstatementChar"/>
    <w:rsid w:val="002E3F3F"/>
    <w:pPr>
      <w:spacing w:before="240"/>
      <w:jc w:val="both"/>
    </w:pPr>
    <w:rPr>
      <w:sz w:val="16"/>
    </w:rPr>
  </w:style>
  <w:style w:type="character" w:customStyle="1" w:styleId="Non-discriminationstatementChar">
    <w:name w:val="Non-discrimination statement Char"/>
    <w:basedOn w:val="DefaultParagraphFont"/>
    <w:link w:val="Non-discriminationstatement"/>
    <w:rsid w:val="002E3F3F"/>
    <w:rPr>
      <w:rFonts w:ascii="Arial" w:eastAsiaTheme="minorEastAsia" w:hAnsi="Arial"/>
      <w:color w:val="000000" w:themeColor="text1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867EA"/>
    <w:rPr>
      <w:caps/>
      <w:color w:val="4956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867EA"/>
    <w:rPr>
      <w:caps/>
      <w:color w:val="6E823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867EA"/>
    <w:rPr>
      <w:caps/>
      <w:color w:val="6E823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C867EA"/>
    <w:rPr>
      <w:caps/>
      <w:color w:val="6E823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7EA"/>
    <w:rPr>
      <w:caps/>
      <w:color w:val="6E823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7E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7EA"/>
    <w:rPr>
      <w:i/>
      <w:caps/>
      <w:spacing w:val="10"/>
      <w:sz w:val="18"/>
      <w:szCs w:val="18"/>
    </w:rPr>
  </w:style>
  <w:style w:type="paragraph" w:styleId="Caption">
    <w:name w:val="caption"/>
    <w:aliases w:val="MSUE Article Photo Caption"/>
    <w:basedOn w:val="Normal"/>
    <w:next w:val="Normal"/>
    <w:uiPriority w:val="35"/>
    <w:unhideWhenUsed/>
    <w:qFormat/>
    <w:rsid w:val="00970DD5"/>
    <w:pPr>
      <w:spacing w:after="240"/>
    </w:pPr>
    <w:rPr>
      <w:b/>
      <w:bCs/>
      <w:color w:val="18453B" w:themeColor="text2"/>
      <w:sz w:val="20"/>
      <w:szCs w:val="16"/>
    </w:rPr>
  </w:style>
  <w:style w:type="paragraph" w:styleId="Title">
    <w:name w:val="Title"/>
    <w:aliases w:val="MSUE Title - CYI"/>
    <w:basedOn w:val="Normal"/>
    <w:next w:val="Normal"/>
    <w:link w:val="TitleChar"/>
    <w:uiPriority w:val="10"/>
    <w:qFormat/>
    <w:rsid w:val="00534D28"/>
    <w:pPr>
      <w:keepNext/>
      <w:keepLines/>
      <w:widowControl/>
      <w:suppressAutoHyphens/>
      <w:spacing w:before="240" w:after="240"/>
      <w:jc w:val="center"/>
    </w:pPr>
    <w:rPr>
      <w:b/>
      <w:color w:val="18453B" w:themeColor="text2"/>
      <w:kern w:val="28"/>
      <w:sz w:val="36"/>
      <w:szCs w:val="52"/>
    </w:rPr>
  </w:style>
  <w:style w:type="character" w:customStyle="1" w:styleId="TitleChar">
    <w:name w:val="Title Char"/>
    <w:aliases w:val="MSUE Title - CYI Char"/>
    <w:basedOn w:val="DefaultParagraphFont"/>
    <w:link w:val="Title"/>
    <w:uiPriority w:val="10"/>
    <w:rsid w:val="00534D28"/>
    <w:rPr>
      <w:rFonts w:ascii="Arial" w:hAnsi="Arial"/>
      <w:b/>
      <w:color w:val="18453B" w:themeColor="text2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7E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67E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867EA"/>
    <w:rPr>
      <w:b/>
      <w:bCs/>
    </w:rPr>
  </w:style>
  <w:style w:type="character" w:styleId="Emphasis">
    <w:name w:val="Emphasis"/>
    <w:uiPriority w:val="20"/>
    <w:qFormat/>
    <w:rsid w:val="00C867EA"/>
    <w:rPr>
      <w:caps/>
      <w:color w:val="49562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867EA"/>
    <w:pPr>
      <w:spacing w:after="0"/>
    </w:pPr>
    <w:rPr>
      <w:rFonts w:asciiTheme="minorHAnsi" w:hAnsiTheme="minorHAnsi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867E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867E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7EA"/>
    <w:pPr>
      <w:pBdr>
        <w:top w:val="single" w:sz="4" w:space="10" w:color="94AE4A" w:themeColor="accent1"/>
        <w:left w:val="single" w:sz="4" w:space="10" w:color="94AE4A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94AE4A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7EA"/>
    <w:rPr>
      <w:i/>
      <w:iCs/>
      <w:color w:val="94AE4A" w:themeColor="accent1"/>
      <w:sz w:val="20"/>
      <w:szCs w:val="20"/>
    </w:rPr>
  </w:style>
  <w:style w:type="character" w:styleId="SubtleEmphasis">
    <w:name w:val="Subtle Emphasis"/>
    <w:uiPriority w:val="19"/>
    <w:qFormat/>
    <w:rsid w:val="00C867EA"/>
    <w:rPr>
      <w:i/>
      <w:iCs/>
      <w:color w:val="495625" w:themeColor="accent1" w:themeShade="7F"/>
    </w:rPr>
  </w:style>
  <w:style w:type="character" w:styleId="SubtleReference">
    <w:name w:val="Subtle Reference"/>
    <w:aliases w:val="MSUE Footer-CYI"/>
    <w:uiPriority w:val="31"/>
    <w:qFormat/>
    <w:rsid w:val="00C867EA"/>
    <w:rPr>
      <w:b/>
      <w:bCs/>
      <w:color w:val="94AE4A" w:themeColor="accent1"/>
    </w:rPr>
  </w:style>
  <w:style w:type="character" w:styleId="IntenseReference">
    <w:name w:val="Intense Reference"/>
    <w:uiPriority w:val="32"/>
    <w:qFormat/>
    <w:rsid w:val="00C867EA"/>
    <w:rPr>
      <w:b/>
      <w:bCs/>
      <w:i/>
      <w:iCs/>
      <w:caps/>
      <w:color w:val="94AE4A" w:themeColor="accent1"/>
    </w:rPr>
  </w:style>
  <w:style w:type="character" w:styleId="BookTitle">
    <w:name w:val="Book Title"/>
    <w:uiPriority w:val="33"/>
    <w:qFormat/>
    <w:rsid w:val="00C867E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7E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6D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6D0B"/>
  </w:style>
  <w:style w:type="paragraph" w:styleId="Footer">
    <w:name w:val="footer"/>
    <w:basedOn w:val="Normal"/>
    <w:link w:val="FooterChar"/>
    <w:uiPriority w:val="99"/>
    <w:unhideWhenUsed/>
    <w:rsid w:val="00B16D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6D0B"/>
  </w:style>
  <w:style w:type="paragraph" w:customStyle="1" w:styleId="ListparagraphLevel2Checklist">
    <w:name w:val="List paragraph Level 2 Checklist"/>
    <w:basedOn w:val="ListParagraphLevel2"/>
    <w:link w:val="ListparagraphLevel2ChecklistChar"/>
    <w:rsid w:val="00C867EA"/>
    <w:pPr>
      <w:numPr>
        <w:ilvl w:val="0"/>
        <w:numId w:val="0"/>
      </w:numPr>
      <w:ind w:left="720" w:hanging="360"/>
    </w:pPr>
  </w:style>
  <w:style w:type="character" w:customStyle="1" w:styleId="ListparagraphLevel2ChecklistChar">
    <w:name w:val="List paragraph Level 2 Checklist Char"/>
    <w:basedOn w:val="ListParagraphLevel2Char"/>
    <w:link w:val="ListparagraphLevel2Checklist"/>
    <w:rsid w:val="00C867EA"/>
    <w:rPr>
      <w:rFonts w:ascii="Arial" w:hAnsi="Arial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867EA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67EA"/>
    <w:rPr>
      <w:rFonts w:ascii="Arial" w:hAnsi="Arial"/>
      <w:szCs w:val="20"/>
    </w:rPr>
  </w:style>
  <w:style w:type="paragraph" w:customStyle="1" w:styleId="MSUEHighlightboxtext-CYI">
    <w:name w:val="MSUE Highlight box text-CYI"/>
    <w:basedOn w:val="MSUEBodyText"/>
    <w:next w:val="MSUEBodyText"/>
    <w:link w:val="MSUEHighlightboxtext-CYIChar"/>
    <w:qFormat/>
    <w:rsid w:val="00DC0BB6"/>
    <w:pPr>
      <w:pBdr>
        <w:top w:val="single" w:sz="48" w:space="7" w:color="94AE4A" w:themeColor="accent1"/>
        <w:left w:val="single" w:sz="24" w:space="4" w:color="D4DFB5" w:themeColor="accent1" w:themeTint="66"/>
        <w:bottom w:val="single" w:sz="48" w:space="1" w:color="D4DFB5" w:themeColor="accent1" w:themeTint="66"/>
        <w:right w:val="single" w:sz="24" w:space="4" w:color="D4DFB5" w:themeColor="accent1" w:themeTint="66"/>
      </w:pBdr>
      <w:shd w:val="clear" w:color="auto" w:fill="D4DFB5" w:themeFill="accent1" w:themeFillTint="66"/>
      <w:spacing w:before="120"/>
    </w:pPr>
    <w:rPr>
      <w:b/>
    </w:rPr>
  </w:style>
  <w:style w:type="character" w:customStyle="1" w:styleId="MSUEHighlightboxtext-CYIChar">
    <w:name w:val="MSUE Highlight box text-CYI Char"/>
    <w:basedOn w:val="DefaultParagraphFont"/>
    <w:link w:val="MSUEHighlightboxtext-CYI"/>
    <w:rsid w:val="00DC0BB6"/>
    <w:rPr>
      <w:rFonts w:ascii="Arial" w:hAnsi="Arial"/>
      <w:b/>
      <w:szCs w:val="20"/>
      <w:shd w:val="clear" w:color="auto" w:fill="D4DFB5" w:themeFill="accent1" w:themeFillTint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2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E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699D"/>
    <w:pPr>
      <w:widowControl/>
      <w:spacing w:after="200"/>
    </w:pPr>
    <w:rPr>
      <w:rFonts w:ascii="Calibri" w:eastAsia="Calibri" w:hAnsi="Calibri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99D"/>
    <w:rPr>
      <w:rFonts w:ascii="Calibri" w:eastAsia="Calibri" w:hAnsi="Calibri" w:cs="Times New Roman"/>
      <w:sz w:val="20"/>
      <w:szCs w:val="20"/>
    </w:rPr>
  </w:style>
  <w:style w:type="paragraph" w:customStyle="1" w:styleId="MSUETopPageHeader-CYI">
    <w:name w:val="MSUE Top Page Header-CYI"/>
    <w:basedOn w:val="Normal"/>
    <w:next w:val="MSUEBodyText"/>
    <w:link w:val="MSUETopPageHeader-CYIChar"/>
    <w:qFormat/>
    <w:rsid w:val="004C0369"/>
    <w:pPr>
      <w:spacing w:before="120"/>
      <w:jc w:val="center"/>
      <w:outlineLvl w:val="0"/>
    </w:pPr>
    <w:rPr>
      <w:b/>
      <w:noProof/>
      <w:color w:val="94AE4A" w:themeColor="accent1"/>
      <w:sz w:val="28"/>
      <w:szCs w:val="22"/>
    </w:rPr>
  </w:style>
  <w:style w:type="character" w:customStyle="1" w:styleId="MSUETopPageHeader-CYIChar">
    <w:name w:val="MSUE Top Page Header-CYI Char"/>
    <w:basedOn w:val="DefaultParagraphFont"/>
    <w:link w:val="MSUETopPageHeader-CYI"/>
    <w:rsid w:val="004C0369"/>
    <w:rPr>
      <w:rFonts w:ascii="Arial" w:hAnsi="Arial"/>
      <w:b/>
      <w:noProof/>
      <w:color w:val="94AE4A" w:themeColor="accent1"/>
      <w:sz w:val="28"/>
    </w:rPr>
  </w:style>
  <w:style w:type="paragraph" w:customStyle="1" w:styleId="MSUESidebarText-CYI">
    <w:name w:val="MSUE Sidebar Text-CYI"/>
    <w:basedOn w:val="MSUEBodyText"/>
    <w:link w:val="MSUESidebarText-CYIChar"/>
    <w:qFormat/>
    <w:rsid w:val="00B07F93"/>
    <w:pPr>
      <w:pBdr>
        <w:top w:val="single" w:sz="24" w:space="7" w:color="94AE4A" w:themeColor="accent1"/>
      </w:pBdr>
      <w:spacing w:before="120"/>
    </w:pPr>
    <w:rPr>
      <w:b/>
    </w:rPr>
  </w:style>
  <w:style w:type="paragraph" w:customStyle="1" w:styleId="MSUEBodyText">
    <w:name w:val="MSUE Body Text"/>
    <w:basedOn w:val="Normal"/>
    <w:link w:val="MSUEBodyTextChar"/>
    <w:qFormat/>
    <w:rsid w:val="00B07F93"/>
  </w:style>
  <w:style w:type="character" w:customStyle="1" w:styleId="MSUESidebarText-CYIChar">
    <w:name w:val="MSUE Sidebar Text-CYI Char"/>
    <w:basedOn w:val="DefaultParagraphFont"/>
    <w:link w:val="MSUESidebarText-CYI"/>
    <w:rsid w:val="001B2420"/>
    <w:rPr>
      <w:rFonts w:ascii="Arial" w:hAnsi="Arial"/>
      <w:b/>
      <w:szCs w:val="20"/>
    </w:rPr>
  </w:style>
  <w:style w:type="paragraph" w:customStyle="1" w:styleId="MSUEBulletLVL1">
    <w:name w:val="MSUE Bullet LVL 1"/>
    <w:basedOn w:val="Normal"/>
    <w:link w:val="MSUEBulletLVL1Char"/>
    <w:qFormat/>
    <w:rsid w:val="0083336F"/>
    <w:pPr>
      <w:keepLines/>
      <w:widowControl/>
      <w:numPr>
        <w:numId w:val="2"/>
      </w:numPr>
      <w:spacing w:after="0"/>
      <w:ind w:left="216" w:hanging="216"/>
    </w:pPr>
    <w:rPr>
      <w:rFonts w:cs="Gotham Narrow Book"/>
    </w:rPr>
  </w:style>
  <w:style w:type="character" w:customStyle="1" w:styleId="MSUEBodyTextChar">
    <w:name w:val="MSUE Body Text Char"/>
    <w:basedOn w:val="DefaultParagraphFont"/>
    <w:link w:val="MSUEBodyText"/>
    <w:rsid w:val="00B07F93"/>
    <w:rPr>
      <w:rFonts w:ascii="Arial" w:hAnsi="Arial"/>
      <w:szCs w:val="20"/>
    </w:rPr>
  </w:style>
  <w:style w:type="paragraph" w:customStyle="1" w:styleId="MSUENon-discriminationStatement">
    <w:name w:val="MSUE Non-discrimination Statement"/>
    <w:basedOn w:val="MSUEBodyText"/>
    <w:link w:val="MSUENon-discriminationStatementChar"/>
    <w:qFormat/>
    <w:rsid w:val="004F07DD"/>
    <w:pPr>
      <w:jc w:val="both"/>
    </w:pPr>
    <w:rPr>
      <w:rFonts w:ascii="Times New Roman" w:hAnsi="Times New Roman"/>
      <w:sz w:val="18"/>
    </w:rPr>
  </w:style>
  <w:style w:type="character" w:customStyle="1" w:styleId="MSUEBulletLVL1Char">
    <w:name w:val="MSUE Bullet LVL 1 Char"/>
    <w:basedOn w:val="DefaultParagraphFont"/>
    <w:link w:val="MSUEBulletLVL1"/>
    <w:rsid w:val="0083336F"/>
    <w:rPr>
      <w:rFonts w:ascii="Arial" w:hAnsi="Arial" w:cs="Gotham Narrow Book"/>
      <w:szCs w:val="20"/>
    </w:rPr>
  </w:style>
  <w:style w:type="character" w:styleId="PlaceholderText">
    <w:name w:val="Placeholder Text"/>
    <w:basedOn w:val="DefaultParagraphFont"/>
    <w:uiPriority w:val="99"/>
    <w:semiHidden/>
    <w:rsid w:val="00E73ED6"/>
    <w:rPr>
      <w:color w:val="808080"/>
    </w:rPr>
  </w:style>
  <w:style w:type="character" w:customStyle="1" w:styleId="MSUENon-discriminationStatementChar">
    <w:name w:val="MSUE Non-discrimination Statement Char"/>
    <w:basedOn w:val="MSUEBodyTextChar"/>
    <w:link w:val="MSUENon-discriminationStatement"/>
    <w:rsid w:val="004F07DD"/>
    <w:rPr>
      <w:rFonts w:ascii="Times New Roman" w:hAnsi="Times New Roman"/>
      <w:sz w:val="18"/>
      <w:szCs w:val="20"/>
    </w:rPr>
  </w:style>
  <w:style w:type="paragraph" w:styleId="NormalWeb">
    <w:name w:val="Normal (Web)"/>
    <w:basedOn w:val="Normal"/>
    <w:uiPriority w:val="99"/>
    <w:unhideWhenUsed/>
    <w:rsid w:val="00E34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UEBulletLVL2">
    <w:name w:val="MSUE Bullet LVL 2"/>
    <w:basedOn w:val="ListParagraph"/>
    <w:link w:val="MSUEBulletLVL2Char"/>
    <w:qFormat/>
    <w:rsid w:val="002041EE"/>
    <w:pPr>
      <w:widowControl/>
      <w:numPr>
        <w:numId w:val="4"/>
      </w:numPr>
      <w:spacing w:after="200" w:line="276" w:lineRule="auto"/>
      <w:ind w:left="432" w:hanging="216"/>
      <w:contextualSpacing/>
    </w:pPr>
    <w:rPr>
      <w:rFonts w:cs="Gotham Narrow Book"/>
      <w:color w:val="221E1F"/>
    </w:rPr>
  </w:style>
  <w:style w:type="paragraph" w:customStyle="1" w:styleId="MSUEPull-Quote">
    <w:name w:val="MSUE Pull-Quote"/>
    <w:basedOn w:val="Normal"/>
    <w:link w:val="MSUEPull-QuoteChar"/>
    <w:qFormat/>
    <w:rsid w:val="00181AD1"/>
    <w:pPr>
      <w:widowControl/>
      <w:spacing w:after="80" w:line="276" w:lineRule="auto"/>
      <w:contextualSpacing/>
    </w:pPr>
    <w:rPr>
      <w:rFonts w:cs="Gotham Narrow Book"/>
      <w:b/>
      <w:color w:val="18453B"/>
    </w:rPr>
  </w:style>
  <w:style w:type="character" w:customStyle="1" w:styleId="MSUEBulletLVL2Char">
    <w:name w:val="MSUE Bullet LVL 2 Char"/>
    <w:basedOn w:val="ListParagraphChar"/>
    <w:link w:val="MSUEBulletLVL2"/>
    <w:rsid w:val="002041EE"/>
    <w:rPr>
      <w:rFonts w:ascii="Arial" w:hAnsi="Arial" w:cs="Gotham Narrow Book"/>
      <w:color w:val="221E1F"/>
      <w:szCs w:val="20"/>
    </w:rPr>
  </w:style>
  <w:style w:type="paragraph" w:customStyle="1" w:styleId="MSUEHeadingSidebar-CYI">
    <w:name w:val="MSUE Heading Sidebar-CYI"/>
    <w:basedOn w:val="Heading2"/>
    <w:link w:val="MSUEHeadingSidebar-CYIChar"/>
    <w:qFormat/>
    <w:rsid w:val="0083336F"/>
    <w:pPr>
      <w:pBdr>
        <w:top w:val="single" w:sz="48" w:space="0" w:color="88AC2E"/>
        <w:left w:val="single" w:sz="48" w:space="0" w:color="88AC2E"/>
        <w:bottom w:val="single" w:sz="48" w:space="0" w:color="88AC2E"/>
        <w:right w:val="single" w:sz="48" w:space="0" w:color="88AC2E"/>
      </w:pBdr>
      <w:shd w:val="solid" w:color="94AE4A" w:themeColor="accent1" w:fill="88AC2E"/>
      <w:spacing w:before="0" w:after="0"/>
    </w:pPr>
    <w:rPr>
      <w:sz w:val="24"/>
    </w:rPr>
  </w:style>
  <w:style w:type="character" w:customStyle="1" w:styleId="MSUEPull-QuoteChar">
    <w:name w:val="MSUE Pull-Quote Char"/>
    <w:basedOn w:val="DefaultParagraphFont"/>
    <w:link w:val="MSUEPull-Quote"/>
    <w:rsid w:val="00181AD1"/>
    <w:rPr>
      <w:rFonts w:ascii="Arial" w:hAnsi="Arial" w:cs="Gotham Narrow Book"/>
      <w:b/>
      <w:color w:val="18453B"/>
      <w:szCs w:val="20"/>
    </w:rPr>
  </w:style>
  <w:style w:type="paragraph" w:customStyle="1" w:styleId="MSUESidebarTextnoNoTopRule-CYI">
    <w:name w:val="MSUE Sidebar Text no No Top Rule-CYI"/>
    <w:basedOn w:val="MSUEHighlightboxtext-CYI"/>
    <w:link w:val="MSUESidebarTextnoNoTopRule-CYIChar"/>
    <w:qFormat/>
    <w:rsid w:val="00DC0BB6"/>
    <w:pPr>
      <w:pBdr>
        <w:top w:val="single" w:sz="24" w:space="1" w:color="D4DFB5" w:themeColor="accent1" w:themeTint="66"/>
      </w:pBdr>
      <w:spacing w:before="0" w:after="100"/>
    </w:pPr>
    <w:rPr>
      <w:b w:val="0"/>
    </w:rPr>
  </w:style>
  <w:style w:type="character" w:customStyle="1" w:styleId="MSUEHeadingSidebar-CYIChar">
    <w:name w:val="MSUE Heading Sidebar-CYI Char"/>
    <w:basedOn w:val="Heading2Char"/>
    <w:link w:val="MSUEHeadingSidebar-CYI"/>
    <w:rsid w:val="0083336F"/>
    <w:rPr>
      <w:rFonts w:ascii="Arial" w:hAnsi="Arial"/>
      <w:b/>
      <w:color w:val="FFFFFF" w:themeColor="background1"/>
      <w:sz w:val="24"/>
      <w:shd w:val="solid" w:color="94AE4A" w:themeColor="accent1" w:fill="88AC2E"/>
    </w:rPr>
  </w:style>
  <w:style w:type="paragraph" w:customStyle="1" w:styleId="MSUEPull-QuoteName">
    <w:name w:val="MSUE Pull-Quote Name"/>
    <w:basedOn w:val="MSUEBulletLVL1"/>
    <w:link w:val="MSUEPull-QuoteNameChar"/>
    <w:qFormat/>
    <w:rsid w:val="0035391A"/>
    <w:pPr>
      <w:numPr>
        <w:numId w:val="5"/>
      </w:numPr>
      <w:spacing w:after="120"/>
      <w:ind w:left="216" w:hanging="216"/>
    </w:pPr>
    <w:rPr>
      <w:color w:val="18453B" w:themeColor="text2"/>
      <w:sz w:val="20"/>
    </w:rPr>
  </w:style>
  <w:style w:type="character" w:customStyle="1" w:styleId="MSUESidebarTextnoNoTopRule-CYIChar">
    <w:name w:val="MSUE Sidebar Text no No Top Rule-CYI Char"/>
    <w:basedOn w:val="MSUEHighlightboxtext-CYIChar"/>
    <w:link w:val="MSUESidebarTextnoNoTopRule-CYI"/>
    <w:rsid w:val="00DC0BB6"/>
    <w:rPr>
      <w:rFonts w:ascii="Arial" w:hAnsi="Arial"/>
      <w:b w:val="0"/>
      <w:szCs w:val="20"/>
      <w:shd w:val="clear" w:color="auto" w:fill="D4DFB5" w:themeFill="accent1" w:themeFillTint="66"/>
    </w:rPr>
  </w:style>
  <w:style w:type="character" w:customStyle="1" w:styleId="MSUEPull-QuoteNameChar">
    <w:name w:val="MSUE Pull-Quote Name Char"/>
    <w:basedOn w:val="MSUEBulletLVL1Char"/>
    <w:link w:val="MSUEPull-QuoteName"/>
    <w:rsid w:val="0035391A"/>
    <w:rPr>
      <w:rFonts w:ascii="Arial" w:hAnsi="Arial" w:cs="Gotham Narrow Book"/>
      <w:color w:val="18453B" w:themeColor="text2"/>
      <w:sz w:val="20"/>
      <w:szCs w:val="20"/>
    </w:rPr>
  </w:style>
  <w:style w:type="paragraph" w:customStyle="1" w:styleId="MSUETitleWorkTeam-CYI">
    <w:name w:val="MSUE Title Work Team-CYI"/>
    <w:basedOn w:val="Title"/>
    <w:link w:val="MSUETitleWorkTeam-CYIChar"/>
    <w:qFormat/>
    <w:rsid w:val="00DE1C3A"/>
    <w:pPr>
      <w:spacing w:after="60"/>
    </w:pPr>
    <w:rPr>
      <w:noProof/>
      <w:color w:val="94AE4A" w:themeColor="accent1"/>
      <w:kern w:val="0"/>
      <w:sz w:val="28"/>
      <w:szCs w:val="22"/>
    </w:rPr>
  </w:style>
  <w:style w:type="character" w:customStyle="1" w:styleId="MSUETitleWorkTeam-CYIChar">
    <w:name w:val="MSUE Title Work Team-CYI Char"/>
    <w:basedOn w:val="TitleChar"/>
    <w:link w:val="MSUETitleWorkTeam-CYI"/>
    <w:rsid w:val="00DE1C3A"/>
    <w:rPr>
      <w:rFonts w:ascii="Arial" w:hAnsi="Arial"/>
      <w:b/>
      <w:noProof/>
      <w:color w:val="94AE4A" w:themeColor="accent1"/>
      <w:kern w:val="28"/>
      <w:sz w:val="28"/>
      <w:szCs w:val="52"/>
    </w:rPr>
  </w:style>
  <w:style w:type="paragraph" w:customStyle="1" w:styleId="MSUEArticleTitle">
    <w:name w:val="MSUE Article Title"/>
    <w:basedOn w:val="Title"/>
    <w:link w:val="MSUEArticleTitleChar"/>
    <w:qFormat/>
    <w:rsid w:val="00CB02ED"/>
    <w:pPr>
      <w:jc w:val="left"/>
    </w:pPr>
  </w:style>
  <w:style w:type="paragraph" w:customStyle="1" w:styleId="MSUEArticleSubtitle">
    <w:name w:val="MSUE Article Subtitle"/>
    <w:basedOn w:val="MSUETopPageHeader-CYI"/>
    <w:link w:val="MSUEArticleSubtitleChar"/>
    <w:qFormat/>
    <w:rsid w:val="00CB02ED"/>
    <w:pPr>
      <w:jc w:val="left"/>
    </w:pPr>
  </w:style>
  <w:style w:type="character" w:customStyle="1" w:styleId="MSUEArticleTitleChar">
    <w:name w:val="MSUE Article Title Char"/>
    <w:basedOn w:val="TitleChar"/>
    <w:link w:val="MSUEArticleTitle"/>
    <w:rsid w:val="00CB02ED"/>
    <w:rPr>
      <w:rFonts w:ascii="Arial" w:hAnsi="Arial"/>
      <w:b/>
      <w:color w:val="18453B" w:themeColor="text2"/>
      <w:kern w:val="28"/>
      <w:sz w:val="36"/>
      <w:szCs w:val="52"/>
    </w:rPr>
  </w:style>
  <w:style w:type="paragraph" w:customStyle="1" w:styleId="MSUEHeading1">
    <w:name w:val="MSUE Heading 1"/>
    <w:basedOn w:val="Heading1"/>
    <w:link w:val="MSUEHeading1Char"/>
    <w:qFormat/>
    <w:rsid w:val="00A94D98"/>
    <w:pPr>
      <w:spacing w:after="120"/>
      <w:jc w:val="left"/>
    </w:pPr>
    <w:rPr>
      <w:sz w:val="28"/>
    </w:rPr>
  </w:style>
  <w:style w:type="character" w:customStyle="1" w:styleId="MSUEArticleSubtitleChar">
    <w:name w:val="MSUE Article Subtitle Char"/>
    <w:basedOn w:val="MSUETopPageHeader-CYIChar"/>
    <w:link w:val="MSUEArticleSubtitle"/>
    <w:rsid w:val="00CB02ED"/>
    <w:rPr>
      <w:rFonts w:ascii="Arial" w:hAnsi="Arial"/>
      <w:b/>
      <w:noProof/>
      <w:color w:val="94AE4A" w:themeColor="accent1"/>
      <w:sz w:val="28"/>
    </w:rPr>
  </w:style>
  <w:style w:type="character" w:styleId="Hyperlink">
    <w:name w:val="Hyperlink"/>
    <w:basedOn w:val="DefaultParagraphFont"/>
    <w:uiPriority w:val="99"/>
    <w:unhideWhenUsed/>
    <w:rsid w:val="00970DD5"/>
    <w:rPr>
      <w:color w:val="18453B" w:themeColor="text2"/>
      <w:u w:val="single"/>
    </w:rPr>
  </w:style>
  <w:style w:type="character" w:customStyle="1" w:styleId="MSUEHeading1Char">
    <w:name w:val="MSUE Heading 1 Char"/>
    <w:basedOn w:val="Heading1Char"/>
    <w:link w:val="MSUEHeading1"/>
    <w:rsid w:val="00A94D98"/>
    <w:rPr>
      <w:rFonts w:ascii="Arial" w:hAnsi="Arial"/>
      <w:b/>
      <w:noProof/>
      <w:color w:val="18453B" w:themeColor="text2"/>
      <w:sz w:val="28"/>
      <w:szCs w:val="40"/>
    </w:rPr>
  </w:style>
  <w:style w:type="paragraph" w:customStyle="1" w:styleId="paragraph">
    <w:name w:val="paragraph"/>
    <w:basedOn w:val="Normal"/>
    <w:rsid w:val="009F0F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0FD7"/>
  </w:style>
  <w:style w:type="character" w:customStyle="1" w:styleId="eop">
    <w:name w:val="eop"/>
    <w:basedOn w:val="DefaultParagraphFont"/>
    <w:rsid w:val="009F0FD7"/>
  </w:style>
  <w:style w:type="character" w:customStyle="1" w:styleId="scxw100500093">
    <w:name w:val="scxw100500093"/>
    <w:basedOn w:val="DefaultParagraphFont"/>
    <w:rsid w:val="009F0FD7"/>
  </w:style>
  <w:style w:type="character" w:customStyle="1" w:styleId="unsupportedobjecttext">
    <w:name w:val="unsupportedobjecttext"/>
    <w:basedOn w:val="DefaultParagraphFont"/>
    <w:rsid w:val="009F0FD7"/>
  </w:style>
  <w:style w:type="character" w:customStyle="1" w:styleId="scxw214788937">
    <w:name w:val="scxw214788937"/>
    <w:basedOn w:val="DefaultParagraphFont"/>
    <w:rsid w:val="003F4CC3"/>
  </w:style>
  <w:style w:type="table" w:styleId="TableGrid">
    <w:name w:val="Table Grid"/>
    <w:basedOn w:val="TableNormal"/>
    <w:uiPriority w:val="39"/>
    <w:rsid w:val="002F5E6A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5005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sid w:val="00BA7080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7E9"/>
    <w:pPr>
      <w:widowControl w:val="0"/>
      <w:spacing w:after="120"/>
    </w:pPr>
    <w:rPr>
      <w:rFonts w:ascii="Arial" w:eastAsiaTheme="minorEastAsia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7E9"/>
    <w:rPr>
      <w:rFonts w:ascii="Arial" w:eastAsia="Calibri" w:hAnsi="Arial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F2C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19D3"/>
    <w:pPr>
      <w:spacing w:before="0" w:after="0" w:line="240" w:lineRule="auto"/>
    </w:pPr>
    <w:rPr>
      <w:rFonts w:ascii="Arial" w:hAnsi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56B8"/>
    <w:rPr>
      <w:color w:val="00818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su.co1.qualtrics.com/jfe/form/SV_6M4qUumkwmLCP5Q" TargetMode="External"/><Relationship Id="rId18" Type="http://schemas.openxmlformats.org/officeDocument/2006/relationships/image" Target="media/image2.tmp"/><Relationship Id="rId26" Type="http://schemas.openxmlformats.org/officeDocument/2006/relationships/image" Target="media/image10.png"/><Relationship Id="rId39" Type="http://schemas.openxmlformats.org/officeDocument/2006/relationships/image" Target="media/image14.tmp"/><Relationship Id="rId21" Type="http://schemas.openxmlformats.org/officeDocument/2006/relationships/image" Target="media/image5.png"/><Relationship Id="rId42" Type="http://schemas.openxmlformats.org/officeDocument/2006/relationships/image" Target="media/image16.tmp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drive/u/0/folders/1C87v-PAzP7ENk2jYcb2lKtvWSsoy0ul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su.co1.qualtrics.com/jfe/form/SV_6M4qUumkwmLCP5Q" TargetMode="External"/><Relationship Id="rId24" Type="http://schemas.openxmlformats.org/officeDocument/2006/relationships/image" Target="media/image8.tmp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19.tmp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ruege61@msu.edu" TargetMode="External"/><Relationship Id="rId23" Type="http://schemas.openxmlformats.org/officeDocument/2006/relationships/image" Target="media/image7.png"/><Relationship Id="rId36" Type="http://schemas.openxmlformats.org/officeDocument/2006/relationships/image" Target="media/image12.tmp"/><Relationship Id="rId49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4" Type="http://schemas.openxmlformats.org/officeDocument/2006/relationships/image" Target="media/image18.tmp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sue.4hfinancial@campusad.msu.edu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tmp"/><Relationship Id="rId35" Type="http://schemas.openxmlformats.org/officeDocument/2006/relationships/image" Target="media/image21.png"/><Relationship Id="rId43" Type="http://schemas.openxmlformats.org/officeDocument/2006/relationships/image" Target="media/image17.tmp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anr.msu.edu/resources/4-h-club-civil-rights-compliance-statement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tmp"/><Relationship Id="rId38" Type="http://schemas.openxmlformats.org/officeDocument/2006/relationships/image" Target="media/image13.tmp"/><Relationship Id="rId46" Type="http://schemas.openxmlformats.org/officeDocument/2006/relationships/header" Target="header1.xml"/><Relationship Id="rId20" Type="http://schemas.openxmlformats.org/officeDocument/2006/relationships/image" Target="media/image4.png"/><Relationship Id="rId41" Type="http://schemas.openxmlformats.org/officeDocument/2006/relationships/image" Target="media/image15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lbert8\Michigan%20State%20University\ANR%20Comm%20-%20ANR%20Comm%20Product%20Team\GE%20332%20MSUE%20Templates\2020_MSUE%20Fact%20Sheet\2020_MSUE_Fact%20Sheet_Template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2.jpeg"/><Relationship Id="rId1" Type="http://schemas.openxmlformats.org/officeDocument/2006/relationships/image" Target="../media/image21.jpeg"/></Relationships>
</file>

<file path=word/theme/theme1.xml><?xml version="1.0" encoding="utf-8"?>
<a:theme xmlns:a="http://schemas.openxmlformats.org/drawingml/2006/main" name="MSUExtension">
  <a:themeElements>
    <a:clrScheme name="MSU Brand 2015">
      <a:dk1>
        <a:sysClr val="windowText" lastClr="000000"/>
      </a:dk1>
      <a:lt1>
        <a:sysClr val="window" lastClr="FFFFFF"/>
      </a:lt1>
      <a:dk2>
        <a:srgbClr val="18453B"/>
      </a:dk2>
      <a:lt2>
        <a:srgbClr val="E8D9B5"/>
      </a:lt2>
      <a:accent1>
        <a:srgbClr val="94AE4A"/>
      </a:accent1>
      <a:accent2>
        <a:srgbClr val="CB5A28"/>
      </a:accent2>
      <a:accent3>
        <a:srgbClr val="909AB7"/>
      </a:accent3>
      <a:accent4>
        <a:srgbClr val="6E005F"/>
      </a:accent4>
      <a:accent5>
        <a:srgbClr val="535054"/>
      </a:accent5>
      <a:accent6>
        <a:srgbClr val="C89A58"/>
      </a:accent6>
      <a:hlink>
        <a:srgbClr val="0DB14B"/>
      </a:hlink>
      <a:folHlink>
        <a:srgbClr val="00818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D408DE9C5324F992A1863E4E099C5" ma:contentTypeVersion="14" ma:contentTypeDescription="Create a new document." ma:contentTypeScope="" ma:versionID="e532d2b832753311b3293eceaa7e3f35">
  <xsd:schema xmlns:xsd="http://www.w3.org/2001/XMLSchema" xmlns:xs="http://www.w3.org/2001/XMLSchema" xmlns:p="http://schemas.microsoft.com/office/2006/metadata/properties" xmlns:ns3="6b77014c-b41f-471d-84ca-a25a9786f160" xmlns:ns4="f6ae001c-2ae0-4d6b-8f15-d0fe80b27166" targetNamespace="http://schemas.microsoft.com/office/2006/metadata/properties" ma:root="true" ma:fieldsID="66da29bcddbdd89d856f949b14022aa8" ns3:_="" ns4:_="">
    <xsd:import namespace="6b77014c-b41f-471d-84ca-a25a9786f160"/>
    <xsd:import namespace="f6ae001c-2ae0-4d6b-8f15-d0fe80b27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7014c-b41f-471d-84ca-a25a9786f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e001c-2ae0-4d6b-8f15-d0fe80b27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E8294-52CA-49A6-A7EB-D714E16F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7014c-b41f-471d-84ca-a25a9786f160"/>
    <ds:schemaRef ds:uri="f6ae001c-2ae0-4d6b-8f15-d0fe80b27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1E1B0-0F5D-4832-895A-D9FF8EB2B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1A3E8-FA8D-4DD0-B40F-86EA8F43C6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8BCC01-1FA2-4955-ABBA-232055BA90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2020_MSUE_Fact Sheet_Template.dotx</Template>
  <TotalTime>4370</TotalTime>
  <Pages>7</Pages>
  <Words>1671</Words>
  <Characters>9530</Characters>
  <Application>Microsoft Office Word</Application>
  <DocSecurity>0</DocSecurity>
  <Lines>79</Lines>
  <Paragraphs>22</Paragraphs>
  <ScaleCrop>false</ScaleCrop>
  <Company>Microsoft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 Extension Children &amp; Youth Impact Report</dc:title>
  <dc:subject/>
  <dc:creator>Hulbert, Rebecca</dc:creator>
  <cp:keywords/>
  <cp:lastModifiedBy>Krueger, Shelly</cp:lastModifiedBy>
  <cp:revision>163</cp:revision>
  <cp:lastPrinted>2023-05-10T14:57:00Z</cp:lastPrinted>
  <dcterms:created xsi:type="dcterms:W3CDTF">2022-09-22T17:25:00Z</dcterms:created>
  <dcterms:modified xsi:type="dcterms:W3CDTF">2023-05-18T14:01:00Z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0x010100474D408DE9C5324F992A1863E4E099C5</vt:lpwstr>
  </property>
  <property fmtid="{D5CDD505-2E9C-101B-9397-08002B2CF9AE}" pid="3" name="Order">
    <vt:r8>5950400</vt:r8>
  </property>
</Properties>
</file>